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E88EE" w14:textId="77777777" w:rsidR="00AE7D7E" w:rsidRPr="00BB0030" w:rsidRDefault="00AE7D7E" w:rsidP="00AE7D7E">
      <w:pPr>
        <w:autoSpaceDE w:val="0"/>
        <w:autoSpaceDN w:val="0"/>
        <w:adjustRightInd w:val="0"/>
        <w:spacing w:after="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ANEXO</w:t>
      </w:r>
    </w:p>
    <w:p w14:paraId="1227FBAA" w14:textId="77777777" w:rsidR="00AE7D7E" w:rsidRPr="00BB0030" w:rsidRDefault="00AE7D7E" w:rsidP="00AE7D7E">
      <w:pPr>
        <w:autoSpaceDE w:val="0"/>
        <w:autoSpaceDN w:val="0"/>
        <w:adjustRightInd w:val="0"/>
        <w:spacing w:after="0"/>
        <w:jc w:val="center"/>
        <w:rPr>
          <w:rFonts w:cs="Arial"/>
          <w:i/>
          <w:szCs w:val="20"/>
        </w:rPr>
      </w:pPr>
    </w:p>
    <w:p w14:paraId="22EE5D23" w14:textId="77777777" w:rsidR="00AE7D7E" w:rsidRPr="00BB0030" w:rsidRDefault="00AE7D7E" w:rsidP="00AE7D7E">
      <w:pPr>
        <w:autoSpaceDE w:val="0"/>
        <w:autoSpaceDN w:val="0"/>
        <w:adjustRightInd w:val="0"/>
        <w:spacing w:after="0"/>
        <w:rPr>
          <w:rFonts w:cs="Arial"/>
          <w:sz w:val="16"/>
          <w:szCs w:val="16"/>
        </w:rPr>
      </w:pP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1842"/>
      </w:tblGrid>
      <w:tr w:rsidR="00AE7D7E" w:rsidRPr="00BB0030" w14:paraId="39EBAB35" w14:textId="77777777" w:rsidTr="00A8064C">
        <w:trPr>
          <w:cantSplit/>
          <w:jc w:val="center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7B9EB" w14:textId="77777777" w:rsidR="00AE7D7E" w:rsidRPr="00BB0030" w:rsidRDefault="00AE7D7E" w:rsidP="00A8064C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BB0030">
              <w:rPr>
                <w:rFonts w:cs="Arial"/>
                <w:sz w:val="16"/>
                <w:szCs w:val="16"/>
              </w:rPr>
              <w:t>PROCEDIMIENTO</w:t>
            </w:r>
            <w:r>
              <w:rPr>
                <w:rFonts w:cs="Arial"/>
                <w:sz w:val="16"/>
                <w:szCs w:val="16"/>
              </w:rPr>
              <w:t>: 2668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43AAB" w14:textId="77777777" w:rsidR="00AE7D7E" w:rsidRPr="00BB0030" w:rsidRDefault="00AE7D7E" w:rsidP="00A8064C">
            <w:pPr>
              <w:spacing w:before="20" w:after="40"/>
              <w:jc w:val="center"/>
              <w:rPr>
                <w:rFonts w:cs="Arial"/>
                <w:sz w:val="16"/>
                <w:szCs w:val="16"/>
              </w:rPr>
            </w:pPr>
            <w:r w:rsidRPr="00BB0030">
              <w:rPr>
                <w:rFonts w:cs="Arial"/>
                <w:sz w:val="16"/>
                <w:szCs w:val="16"/>
              </w:rPr>
              <w:t>DOCUMENTO</w:t>
            </w:r>
          </w:p>
        </w:tc>
      </w:tr>
      <w:tr w:rsidR="00AE7D7E" w:rsidRPr="00BB0030" w14:paraId="402FCBF5" w14:textId="77777777" w:rsidTr="00A8064C">
        <w:trPr>
          <w:cantSplit/>
          <w:jc w:val="center"/>
        </w:trPr>
        <w:tc>
          <w:tcPr>
            <w:tcW w:w="7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D81D" w14:textId="77777777" w:rsidR="00AE7D7E" w:rsidRPr="00BB0030" w:rsidRDefault="00AE7D7E" w:rsidP="00A8064C">
            <w:pPr>
              <w:spacing w:before="20" w:after="40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60016F">
              <w:rPr>
                <w:rFonts w:cs="Arial"/>
                <w:b/>
                <w:i/>
                <w:sz w:val="16"/>
                <w:szCs w:val="16"/>
              </w:rPr>
              <w:t>A</w:t>
            </w:r>
            <w:r>
              <w:rPr>
                <w:rFonts w:cs="Arial"/>
                <w:b/>
                <w:i/>
                <w:sz w:val="16"/>
                <w:szCs w:val="16"/>
              </w:rPr>
              <w:t>YUDAS AL DESARROLLO Y PRODUCCIÓN DE PROYECTOS EN EL ÁMBITO DE LOS VIDEOJUEGOS Y MULTIMEDIA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8B6F" w14:textId="77777777" w:rsidR="00AE7D7E" w:rsidRPr="00BB0030" w:rsidRDefault="00AE7D7E" w:rsidP="00A8064C">
            <w:pPr>
              <w:spacing w:before="20" w:after="40"/>
              <w:jc w:val="center"/>
              <w:rPr>
                <w:rFonts w:cs="Arial"/>
                <w:i/>
                <w:sz w:val="16"/>
                <w:szCs w:val="16"/>
              </w:rPr>
            </w:pPr>
            <w:r w:rsidRPr="00BB0030">
              <w:rPr>
                <w:rFonts w:cs="Arial"/>
                <w:b/>
                <w:bCs/>
                <w:i/>
                <w:iCs/>
                <w:sz w:val="16"/>
                <w:szCs w:val="16"/>
              </w:rPr>
              <w:t>SOLICITUD</w:t>
            </w: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DE SUBVENCIÓN</w:t>
            </w:r>
          </w:p>
        </w:tc>
      </w:tr>
    </w:tbl>
    <w:p w14:paraId="04B05D69" w14:textId="77777777" w:rsidR="00AE7D7E" w:rsidRPr="00BB0030" w:rsidRDefault="00AE7D7E" w:rsidP="00AE7D7E">
      <w:pPr>
        <w:autoSpaceDE w:val="0"/>
        <w:autoSpaceDN w:val="0"/>
        <w:adjustRightInd w:val="0"/>
        <w:spacing w:after="0"/>
        <w:rPr>
          <w:rFonts w:cs="Arial"/>
          <w:b/>
          <w:bCs/>
          <w:sz w:val="16"/>
          <w:szCs w:val="16"/>
        </w:rPr>
      </w:pPr>
    </w:p>
    <w:p w14:paraId="7CFC2BBB" w14:textId="77777777" w:rsidR="00AE7D7E" w:rsidRPr="00BB0030" w:rsidRDefault="00AE7D7E" w:rsidP="00AE7D7E">
      <w:pPr>
        <w:spacing w:after="0"/>
        <w:outlineLvl w:val="7"/>
        <w:rPr>
          <w:rFonts w:cs="Arial"/>
          <w:b/>
          <w:iCs/>
          <w:sz w:val="16"/>
          <w:szCs w:val="16"/>
        </w:rPr>
      </w:pPr>
      <w:r w:rsidRPr="00BB0030">
        <w:rPr>
          <w:rFonts w:cs="Arial"/>
          <w:b/>
          <w:iCs/>
          <w:sz w:val="16"/>
          <w:szCs w:val="16"/>
        </w:rPr>
        <w:t>DATOS DEL SOLICITANTE:</w:t>
      </w: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1520"/>
        <w:gridCol w:w="2015"/>
        <w:gridCol w:w="2758"/>
        <w:gridCol w:w="2201"/>
      </w:tblGrid>
      <w:tr w:rsidR="00AE7D7E" w:rsidRPr="00BB0030" w14:paraId="3B236BA6" w14:textId="77777777" w:rsidTr="00A8064C">
        <w:trPr>
          <w:jc w:val="center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693AD" w14:textId="77777777" w:rsidR="00AE7D7E" w:rsidRPr="00BB0030" w:rsidRDefault="00AE7D7E" w:rsidP="00A8064C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BB0030">
              <w:rPr>
                <w:rFonts w:cs="Arial"/>
                <w:sz w:val="16"/>
                <w:szCs w:val="16"/>
              </w:rPr>
              <w:t xml:space="preserve">NOMBRE </w:t>
            </w:r>
            <w:r>
              <w:rPr>
                <w:rFonts w:cs="Arial"/>
                <w:sz w:val="16"/>
                <w:szCs w:val="16"/>
              </w:rPr>
              <w:t>Y APELLIDOS / RAZÓN SOCIAL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C3FAB" w14:textId="77777777" w:rsidR="00AE7D7E" w:rsidRPr="00512EE7" w:rsidRDefault="00AE7D7E" w:rsidP="00A8064C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512EE7">
              <w:rPr>
                <w:rFonts w:cs="Arial"/>
                <w:sz w:val="16"/>
                <w:szCs w:val="16"/>
              </w:rPr>
              <w:t>NIF</w:t>
            </w:r>
          </w:p>
        </w:tc>
      </w:tr>
      <w:bookmarkStart w:id="0" w:name="SOLICITANTE"/>
      <w:tr w:rsidR="00AE7D7E" w:rsidRPr="00BB0030" w14:paraId="39F40E0A" w14:textId="77777777" w:rsidTr="00A8064C">
        <w:trPr>
          <w:jc w:val="center"/>
        </w:trPr>
        <w:tc>
          <w:tcPr>
            <w:tcW w:w="75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81C4" w14:textId="77777777" w:rsidR="00AE7D7E" w:rsidRPr="00BB0030" w:rsidRDefault="00AE7D7E" w:rsidP="00A8064C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BB0030">
              <w:rPr>
                <w:rFonts w:cs="Arial"/>
                <w:sz w:val="16"/>
                <w:szCs w:val="16"/>
              </w:rPr>
              <w:fldChar w:fldCharType="begin">
                <w:ffData>
                  <w:name w:val="SOLICITANTE"/>
                  <w:enabled/>
                  <w:calcOnExit w:val="0"/>
                  <w:textInput/>
                </w:ffData>
              </w:fldChar>
            </w:r>
            <w:r w:rsidRPr="00BB003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B0030">
              <w:rPr>
                <w:rFonts w:cs="Arial"/>
                <w:sz w:val="16"/>
                <w:szCs w:val="16"/>
              </w:rPr>
            </w:r>
            <w:r w:rsidRPr="00BB0030">
              <w:rPr>
                <w:rFonts w:cs="Arial"/>
                <w:sz w:val="16"/>
                <w:szCs w:val="16"/>
              </w:rPr>
              <w:fldChar w:fldCharType="separate"/>
            </w:r>
            <w:bookmarkStart w:id="1" w:name="_GoBack"/>
            <w:r w:rsidRPr="00BB0030">
              <w:rPr>
                <w:rFonts w:cs="Arial"/>
                <w:noProof/>
                <w:sz w:val="16"/>
                <w:szCs w:val="16"/>
              </w:rPr>
              <w:t> </w:t>
            </w:r>
            <w:r w:rsidRPr="00BB0030">
              <w:rPr>
                <w:rFonts w:cs="Arial"/>
                <w:noProof/>
                <w:sz w:val="16"/>
                <w:szCs w:val="16"/>
              </w:rPr>
              <w:t> </w:t>
            </w:r>
            <w:r w:rsidRPr="00BB0030">
              <w:rPr>
                <w:rFonts w:cs="Arial"/>
                <w:noProof/>
                <w:sz w:val="16"/>
                <w:szCs w:val="16"/>
              </w:rPr>
              <w:t> </w:t>
            </w:r>
            <w:r w:rsidRPr="00BB0030">
              <w:rPr>
                <w:rFonts w:cs="Arial"/>
                <w:noProof/>
                <w:sz w:val="16"/>
                <w:szCs w:val="16"/>
              </w:rPr>
              <w:t> </w:t>
            </w:r>
            <w:r w:rsidRPr="00BB0030">
              <w:rPr>
                <w:rFonts w:cs="Arial"/>
                <w:noProof/>
                <w:sz w:val="16"/>
                <w:szCs w:val="16"/>
              </w:rPr>
              <w:t> </w:t>
            </w:r>
            <w:bookmarkEnd w:id="1"/>
            <w:r w:rsidRPr="00BB0030">
              <w:rPr>
                <w:rFonts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1A76" w14:textId="77777777" w:rsidR="00AE7D7E" w:rsidRPr="00512EE7" w:rsidRDefault="00AE7D7E" w:rsidP="00A8064C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AE7D7E" w:rsidRPr="00BB0030" w14:paraId="74E82CDE" w14:textId="77777777" w:rsidTr="00A8064C">
        <w:trPr>
          <w:jc w:val="center"/>
        </w:trPr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B6222" w14:textId="77777777" w:rsidR="00AE7D7E" w:rsidRPr="00BB0030" w:rsidRDefault="00AE7D7E" w:rsidP="00A8064C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DOMICILIO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09DA6" w14:textId="77777777" w:rsidR="00AE7D7E" w:rsidRPr="00BB0030" w:rsidRDefault="00AE7D7E" w:rsidP="00A8064C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MUNICIPIO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C756" w14:textId="77777777" w:rsidR="00AE7D7E" w:rsidRPr="00BB0030" w:rsidRDefault="00AE7D7E" w:rsidP="00A8064C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CÓDIGO POSTAL</w:t>
            </w:r>
          </w:p>
        </w:tc>
      </w:tr>
      <w:tr w:rsidR="00AE7D7E" w:rsidRPr="00BB0030" w14:paraId="1D7F7751" w14:textId="77777777" w:rsidTr="00A8064C">
        <w:trPr>
          <w:jc w:val="center"/>
        </w:trPr>
        <w:tc>
          <w:tcPr>
            <w:tcW w:w="47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3FF5" w14:textId="77777777" w:rsidR="00AE7D7E" w:rsidRPr="00BB0030" w:rsidRDefault="00AE7D7E" w:rsidP="00A8064C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BB0030">
              <w:rPr>
                <w:rFonts w:cs="Arial"/>
                <w:sz w:val="16"/>
                <w:szCs w:val="16"/>
              </w:rPr>
              <w:fldChar w:fldCharType="begin">
                <w:ffData>
                  <w:name w:val="SOLICITANTE"/>
                  <w:enabled/>
                  <w:calcOnExit w:val="0"/>
                  <w:textInput/>
                </w:ffData>
              </w:fldChar>
            </w:r>
            <w:r w:rsidRPr="00BB003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B0030">
              <w:rPr>
                <w:rFonts w:cs="Arial"/>
                <w:sz w:val="16"/>
                <w:szCs w:val="16"/>
              </w:rPr>
            </w:r>
            <w:r w:rsidRPr="00BB0030">
              <w:rPr>
                <w:rFonts w:cs="Arial"/>
                <w:sz w:val="16"/>
                <w:szCs w:val="16"/>
              </w:rPr>
              <w:fldChar w:fldCharType="separate"/>
            </w:r>
            <w:r w:rsidRPr="00BB0030">
              <w:rPr>
                <w:rFonts w:cs="Arial"/>
                <w:noProof/>
                <w:sz w:val="16"/>
                <w:szCs w:val="16"/>
              </w:rPr>
              <w:t> </w:t>
            </w:r>
            <w:r w:rsidRPr="00BB0030">
              <w:rPr>
                <w:rFonts w:cs="Arial"/>
                <w:noProof/>
                <w:sz w:val="16"/>
                <w:szCs w:val="16"/>
              </w:rPr>
              <w:t> </w:t>
            </w:r>
            <w:r w:rsidRPr="00BB0030">
              <w:rPr>
                <w:rFonts w:cs="Arial"/>
                <w:noProof/>
                <w:sz w:val="16"/>
                <w:szCs w:val="16"/>
              </w:rPr>
              <w:t> </w:t>
            </w:r>
            <w:r w:rsidRPr="00BB0030">
              <w:rPr>
                <w:rFonts w:cs="Arial"/>
                <w:noProof/>
                <w:sz w:val="16"/>
                <w:szCs w:val="16"/>
              </w:rPr>
              <w:t> </w:t>
            </w:r>
            <w:r w:rsidRPr="00BB0030">
              <w:rPr>
                <w:rFonts w:cs="Arial"/>
                <w:noProof/>
                <w:sz w:val="16"/>
                <w:szCs w:val="16"/>
              </w:rPr>
              <w:t> </w:t>
            </w:r>
            <w:r w:rsidRPr="00BB003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3E7E" w14:textId="77777777" w:rsidR="00AE7D7E" w:rsidRPr="00BB0030" w:rsidRDefault="00AE7D7E" w:rsidP="00A8064C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BB003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003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B0030">
              <w:rPr>
                <w:rFonts w:cs="Arial"/>
                <w:sz w:val="16"/>
                <w:szCs w:val="16"/>
              </w:rPr>
            </w:r>
            <w:r w:rsidRPr="00BB0030">
              <w:rPr>
                <w:rFonts w:cs="Arial"/>
                <w:sz w:val="16"/>
                <w:szCs w:val="16"/>
              </w:rPr>
              <w:fldChar w:fldCharType="separate"/>
            </w:r>
            <w:r w:rsidRPr="00BB0030">
              <w:rPr>
                <w:noProof/>
                <w:sz w:val="16"/>
                <w:szCs w:val="16"/>
              </w:rPr>
              <w:t> </w:t>
            </w:r>
            <w:r w:rsidRPr="00BB0030">
              <w:rPr>
                <w:noProof/>
                <w:sz w:val="16"/>
                <w:szCs w:val="16"/>
              </w:rPr>
              <w:t> </w:t>
            </w:r>
            <w:r w:rsidRPr="00BB0030">
              <w:rPr>
                <w:noProof/>
                <w:sz w:val="16"/>
                <w:szCs w:val="16"/>
              </w:rPr>
              <w:t> </w:t>
            </w:r>
            <w:r w:rsidRPr="00BB0030">
              <w:rPr>
                <w:noProof/>
                <w:sz w:val="16"/>
                <w:szCs w:val="16"/>
              </w:rPr>
              <w:t> </w:t>
            </w:r>
            <w:r w:rsidRPr="00BB0030">
              <w:rPr>
                <w:noProof/>
                <w:sz w:val="16"/>
                <w:szCs w:val="16"/>
              </w:rPr>
              <w:t> </w:t>
            </w:r>
            <w:r w:rsidRPr="00BB003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5339" w14:textId="77777777" w:rsidR="00AE7D7E" w:rsidRPr="00BB0030" w:rsidRDefault="00AE7D7E" w:rsidP="00A8064C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BB003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003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B0030">
              <w:rPr>
                <w:rFonts w:cs="Arial"/>
                <w:sz w:val="16"/>
                <w:szCs w:val="16"/>
              </w:rPr>
            </w:r>
            <w:r w:rsidRPr="00BB0030">
              <w:rPr>
                <w:rFonts w:cs="Arial"/>
                <w:sz w:val="16"/>
                <w:szCs w:val="16"/>
              </w:rPr>
              <w:fldChar w:fldCharType="separate"/>
            </w:r>
            <w:r w:rsidRPr="00BB0030">
              <w:rPr>
                <w:noProof/>
                <w:sz w:val="16"/>
                <w:szCs w:val="16"/>
              </w:rPr>
              <w:t> </w:t>
            </w:r>
            <w:r w:rsidRPr="00BB0030">
              <w:rPr>
                <w:noProof/>
                <w:sz w:val="16"/>
                <w:szCs w:val="16"/>
              </w:rPr>
              <w:t> </w:t>
            </w:r>
            <w:r w:rsidRPr="00BB0030">
              <w:rPr>
                <w:noProof/>
                <w:sz w:val="16"/>
                <w:szCs w:val="16"/>
              </w:rPr>
              <w:t> </w:t>
            </w:r>
            <w:r w:rsidRPr="00BB0030">
              <w:rPr>
                <w:noProof/>
                <w:sz w:val="16"/>
                <w:szCs w:val="16"/>
              </w:rPr>
              <w:t> </w:t>
            </w:r>
            <w:r w:rsidRPr="00BB0030">
              <w:rPr>
                <w:noProof/>
                <w:sz w:val="16"/>
                <w:szCs w:val="16"/>
              </w:rPr>
              <w:t> </w:t>
            </w:r>
            <w:r w:rsidRPr="00BB003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E7D7E" w:rsidRPr="007E5DD2" w14:paraId="2897BE97" w14:textId="77777777" w:rsidTr="00A8064C">
        <w:trPr>
          <w:jc w:val="center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12E73" w14:textId="77777777" w:rsidR="00AE7D7E" w:rsidRPr="00512EE7" w:rsidRDefault="00AE7D7E" w:rsidP="00A8064C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512EE7">
              <w:rPr>
                <w:rFonts w:cs="Arial"/>
                <w:sz w:val="16"/>
                <w:szCs w:val="16"/>
              </w:rPr>
              <w:t>TELÉFONO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FCB51" w14:textId="77777777" w:rsidR="00AE7D7E" w:rsidRPr="00BB0030" w:rsidRDefault="00AE7D7E" w:rsidP="00A8064C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BB0030">
              <w:rPr>
                <w:rFonts w:cs="Arial"/>
                <w:sz w:val="16"/>
                <w:szCs w:val="16"/>
              </w:rPr>
              <w:t>CORREO ELECTRÓNICO</w:t>
            </w:r>
          </w:p>
        </w:tc>
      </w:tr>
      <w:tr w:rsidR="00AE7D7E" w:rsidRPr="007E5DD2" w14:paraId="6E82BF36" w14:textId="77777777" w:rsidTr="00A8064C">
        <w:trPr>
          <w:jc w:val="center"/>
        </w:trPr>
        <w:tc>
          <w:tcPr>
            <w:tcW w:w="2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6A5D" w14:textId="77777777" w:rsidR="00AE7D7E" w:rsidRPr="00512EE7" w:rsidRDefault="00AE7D7E" w:rsidP="00A8064C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9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64E0" w14:textId="77777777" w:rsidR="00AE7D7E" w:rsidRPr="00BB0030" w:rsidRDefault="00AE7D7E" w:rsidP="00A8064C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BB0030">
              <w:rPr>
                <w:rFonts w:cs="Arial"/>
                <w:sz w:val="16"/>
                <w:szCs w:val="16"/>
              </w:rPr>
              <w:fldChar w:fldCharType="begin">
                <w:ffData>
                  <w:name w:val="SOLICITANTE"/>
                  <w:enabled/>
                  <w:calcOnExit w:val="0"/>
                  <w:textInput/>
                </w:ffData>
              </w:fldChar>
            </w:r>
            <w:r w:rsidRPr="00BB003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B0030">
              <w:rPr>
                <w:rFonts w:cs="Arial"/>
                <w:sz w:val="16"/>
                <w:szCs w:val="16"/>
              </w:rPr>
            </w:r>
            <w:r w:rsidRPr="00BB0030">
              <w:rPr>
                <w:rFonts w:cs="Arial"/>
                <w:sz w:val="16"/>
                <w:szCs w:val="16"/>
              </w:rPr>
              <w:fldChar w:fldCharType="separate"/>
            </w:r>
            <w:r w:rsidRPr="00BB0030">
              <w:rPr>
                <w:rFonts w:cs="Arial"/>
                <w:noProof/>
                <w:sz w:val="16"/>
                <w:szCs w:val="16"/>
              </w:rPr>
              <w:t> </w:t>
            </w:r>
            <w:r w:rsidRPr="00BB0030">
              <w:rPr>
                <w:rFonts w:cs="Arial"/>
                <w:noProof/>
                <w:sz w:val="16"/>
                <w:szCs w:val="16"/>
              </w:rPr>
              <w:t> </w:t>
            </w:r>
            <w:r w:rsidRPr="00BB0030">
              <w:rPr>
                <w:rFonts w:cs="Arial"/>
                <w:noProof/>
                <w:sz w:val="16"/>
                <w:szCs w:val="16"/>
              </w:rPr>
              <w:t> </w:t>
            </w:r>
            <w:r w:rsidRPr="00BB0030">
              <w:rPr>
                <w:rFonts w:cs="Arial"/>
                <w:noProof/>
                <w:sz w:val="16"/>
                <w:szCs w:val="16"/>
              </w:rPr>
              <w:t> </w:t>
            </w:r>
            <w:r w:rsidRPr="00BB0030">
              <w:rPr>
                <w:rFonts w:cs="Arial"/>
                <w:noProof/>
                <w:sz w:val="16"/>
                <w:szCs w:val="16"/>
              </w:rPr>
              <w:t> </w:t>
            </w:r>
            <w:r w:rsidRPr="00BB003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E7D7E" w:rsidRPr="00BB0030" w14:paraId="5278AF6A" w14:textId="77777777" w:rsidTr="00A8064C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EE72A7" w14:textId="77777777" w:rsidR="00AE7D7E" w:rsidRPr="00BB0030" w:rsidRDefault="00AE7D7E" w:rsidP="00A8064C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BB0030">
              <w:rPr>
                <w:rFonts w:cs="Arial"/>
                <w:sz w:val="16"/>
                <w:szCs w:val="16"/>
              </w:rPr>
              <w:t>PÁGINA WEB</w:t>
            </w:r>
          </w:p>
        </w:tc>
        <w:tc>
          <w:tcPr>
            <w:tcW w:w="8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14A35" w14:textId="77777777" w:rsidR="00AE7D7E" w:rsidRPr="00BB0030" w:rsidRDefault="00AE7D7E" w:rsidP="00A8064C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BB0030">
              <w:rPr>
                <w:rFonts w:cs="Arial"/>
                <w:sz w:val="16"/>
                <w:szCs w:val="16"/>
              </w:rPr>
              <w:t>http://</w:t>
            </w:r>
            <w:r w:rsidRPr="00BB003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003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B0030">
              <w:rPr>
                <w:rFonts w:cs="Arial"/>
                <w:sz w:val="16"/>
                <w:szCs w:val="16"/>
              </w:rPr>
            </w:r>
            <w:r w:rsidRPr="00BB0030">
              <w:rPr>
                <w:rFonts w:cs="Arial"/>
                <w:sz w:val="16"/>
                <w:szCs w:val="16"/>
              </w:rPr>
              <w:fldChar w:fldCharType="separate"/>
            </w:r>
            <w:r w:rsidRPr="00BB0030">
              <w:rPr>
                <w:rFonts w:cs="Arial"/>
                <w:noProof/>
                <w:sz w:val="16"/>
                <w:szCs w:val="16"/>
              </w:rPr>
              <w:t> </w:t>
            </w:r>
            <w:r w:rsidRPr="00BB0030">
              <w:rPr>
                <w:rFonts w:cs="Arial"/>
                <w:noProof/>
                <w:sz w:val="16"/>
                <w:szCs w:val="16"/>
              </w:rPr>
              <w:t> </w:t>
            </w:r>
            <w:r w:rsidRPr="00BB0030">
              <w:rPr>
                <w:rFonts w:cs="Arial"/>
                <w:noProof/>
                <w:sz w:val="16"/>
                <w:szCs w:val="16"/>
              </w:rPr>
              <w:t> </w:t>
            </w:r>
            <w:r w:rsidRPr="00BB0030">
              <w:rPr>
                <w:rFonts w:cs="Arial"/>
                <w:noProof/>
                <w:sz w:val="16"/>
                <w:szCs w:val="16"/>
              </w:rPr>
              <w:t> </w:t>
            </w:r>
            <w:r w:rsidRPr="00BB0030">
              <w:rPr>
                <w:rFonts w:cs="Arial"/>
                <w:noProof/>
                <w:sz w:val="16"/>
                <w:szCs w:val="16"/>
              </w:rPr>
              <w:t> </w:t>
            </w:r>
            <w:r w:rsidRPr="00BB0030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7AEE5F61" w14:textId="77777777" w:rsidR="00AE7D7E" w:rsidRPr="00BB0030" w:rsidRDefault="00AE7D7E" w:rsidP="00AE7D7E">
      <w:pPr>
        <w:autoSpaceDE w:val="0"/>
        <w:autoSpaceDN w:val="0"/>
        <w:adjustRightInd w:val="0"/>
        <w:spacing w:after="0"/>
        <w:rPr>
          <w:rFonts w:cs="Arial"/>
          <w:b/>
          <w:bCs/>
          <w:sz w:val="16"/>
          <w:szCs w:val="16"/>
        </w:rPr>
      </w:pPr>
    </w:p>
    <w:p w14:paraId="25CDFF54" w14:textId="77777777" w:rsidR="00AE7D7E" w:rsidRPr="00BB0030" w:rsidRDefault="00AE7D7E" w:rsidP="00AE7D7E">
      <w:pPr>
        <w:spacing w:after="0"/>
        <w:outlineLvl w:val="7"/>
        <w:rPr>
          <w:rFonts w:cs="Arial"/>
          <w:b/>
          <w:iCs/>
          <w:sz w:val="16"/>
          <w:szCs w:val="16"/>
        </w:rPr>
      </w:pPr>
      <w:r w:rsidRPr="00BB0030">
        <w:rPr>
          <w:rFonts w:cs="Arial"/>
          <w:b/>
          <w:iCs/>
          <w:sz w:val="16"/>
          <w:szCs w:val="16"/>
        </w:rPr>
        <w:t xml:space="preserve">DATOS DEL </w:t>
      </w:r>
      <w:r>
        <w:rPr>
          <w:rFonts w:cs="Arial"/>
          <w:b/>
          <w:iCs/>
          <w:sz w:val="16"/>
          <w:szCs w:val="16"/>
        </w:rPr>
        <w:t>REPRESENTANTE LEGAL</w:t>
      </w:r>
      <w:r w:rsidRPr="00BB0030">
        <w:rPr>
          <w:rFonts w:cs="Arial"/>
          <w:b/>
          <w:iCs/>
          <w:sz w:val="16"/>
          <w:szCs w:val="16"/>
        </w:rPr>
        <w:t>:</w:t>
      </w:r>
      <w:r w:rsidRPr="00833DA3">
        <w:rPr>
          <w:rFonts w:cs="Arial"/>
          <w:iCs/>
          <w:sz w:val="16"/>
          <w:szCs w:val="16"/>
        </w:rPr>
        <w:t xml:space="preserve"> (en caso de persona jurídica)</w:t>
      </w: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2758"/>
        <w:gridCol w:w="2201"/>
      </w:tblGrid>
      <w:tr w:rsidR="00AE7D7E" w:rsidRPr="00BB0030" w14:paraId="3B40741F" w14:textId="77777777" w:rsidTr="00A8064C">
        <w:trPr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9135A" w14:textId="77777777" w:rsidR="00AE7D7E" w:rsidRPr="00BB0030" w:rsidRDefault="00AE7D7E" w:rsidP="00A8064C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BB0030">
              <w:rPr>
                <w:rFonts w:cs="Arial"/>
                <w:sz w:val="16"/>
                <w:szCs w:val="16"/>
              </w:rPr>
              <w:t xml:space="preserve">NOMBRE </w:t>
            </w:r>
            <w:r>
              <w:rPr>
                <w:rFonts w:cs="Arial"/>
                <w:sz w:val="16"/>
                <w:szCs w:val="16"/>
              </w:rPr>
              <w:t>Y APELLIDOS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85BBB" w14:textId="77777777" w:rsidR="00AE7D7E" w:rsidRPr="00BB0030" w:rsidRDefault="00AE7D7E" w:rsidP="00A8064C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CARGO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EE79" w14:textId="77777777" w:rsidR="00AE7D7E" w:rsidRPr="00BB0030" w:rsidRDefault="00AE7D7E" w:rsidP="00A8064C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NIF</w:t>
            </w:r>
          </w:p>
        </w:tc>
      </w:tr>
      <w:tr w:rsidR="00AE7D7E" w:rsidRPr="00BB0030" w14:paraId="7AB45EAE" w14:textId="77777777" w:rsidTr="00A8064C">
        <w:trPr>
          <w:jc w:val="center"/>
        </w:trPr>
        <w:tc>
          <w:tcPr>
            <w:tcW w:w="4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8CC6" w14:textId="77777777" w:rsidR="00AE7D7E" w:rsidRPr="00BB0030" w:rsidRDefault="00AE7D7E" w:rsidP="00A8064C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BB0030">
              <w:rPr>
                <w:rFonts w:cs="Arial"/>
                <w:sz w:val="16"/>
                <w:szCs w:val="16"/>
              </w:rPr>
              <w:fldChar w:fldCharType="begin">
                <w:ffData>
                  <w:name w:val="SOLICITANTE"/>
                  <w:enabled/>
                  <w:calcOnExit w:val="0"/>
                  <w:textInput/>
                </w:ffData>
              </w:fldChar>
            </w:r>
            <w:r w:rsidRPr="00BB003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B0030">
              <w:rPr>
                <w:rFonts w:cs="Arial"/>
                <w:sz w:val="16"/>
                <w:szCs w:val="16"/>
              </w:rPr>
            </w:r>
            <w:r w:rsidRPr="00BB0030">
              <w:rPr>
                <w:rFonts w:cs="Arial"/>
                <w:sz w:val="16"/>
                <w:szCs w:val="16"/>
              </w:rPr>
              <w:fldChar w:fldCharType="separate"/>
            </w:r>
            <w:r w:rsidRPr="00BB0030">
              <w:rPr>
                <w:rFonts w:cs="Arial"/>
                <w:noProof/>
                <w:sz w:val="16"/>
                <w:szCs w:val="16"/>
              </w:rPr>
              <w:t> </w:t>
            </w:r>
            <w:r w:rsidRPr="00BB0030">
              <w:rPr>
                <w:rFonts w:cs="Arial"/>
                <w:noProof/>
                <w:sz w:val="16"/>
                <w:szCs w:val="16"/>
              </w:rPr>
              <w:t> </w:t>
            </w:r>
            <w:r w:rsidRPr="00BB0030">
              <w:rPr>
                <w:rFonts w:cs="Arial"/>
                <w:noProof/>
                <w:sz w:val="16"/>
                <w:szCs w:val="16"/>
              </w:rPr>
              <w:t> </w:t>
            </w:r>
            <w:r w:rsidRPr="00BB0030">
              <w:rPr>
                <w:rFonts w:cs="Arial"/>
                <w:noProof/>
                <w:sz w:val="16"/>
                <w:szCs w:val="16"/>
              </w:rPr>
              <w:t> </w:t>
            </w:r>
            <w:r w:rsidRPr="00BB0030">
              <w:rPr>
                <w:rFonts w:cs="Arial"/>
                <w:noProof/>
                <w:sz w:val="16"/>
                <w:szCs w:val="16"/>
              </w:rPr>
              <w:t> </w:t>
            </w:r>
            <w:r w:rsidRPr="00BB003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54A8" w14:textId="77777777" w:rsidR="00AE7D7E" w:rsidRPr="00BB0030" w:rsidRDefault="00AE7D7E" w:rsidP="00A8064C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BB003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003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B0030">
              <w:rPr>
                <w:rFonts w:cs="Arial"/>
                <w:sz w:val="16"/>
                <w:szCs w:val="16"/>
              </w:rPr>
            </w:r>
            <w:r w:rsidRPr="00BB0030">
              <w:rPr>
                <w:rFonts w:cs="Arial"/>
                <w:sz w:val="16"/>
                <w:szCs w:val="16"/>
              </w:rPr>
              <w:fldChar w:fldCharType="separate"/>
            </w:r>
            <w:r w:rsidRPr="00BB0030">
              <w:rPr>
                <w:noProof/>
                <w:sz w:val="16"/>
                <w:szCs w:val="16"/>
              </w:rPr>
              <w:t> </w:t>
            </w:r>
            <w:r w:rsidRPr="00BB0030">
              <w:rPr>
                <w:noProof/>
                <w:sz w:val="16"/>
                <w:szCs w:val="16"/>
              </w:rPr>
              <w:t> </w:t>
            </w:r>
            <w:r w:rsidRPr="00BB0030">
              <w:rPr>
                <w:noProof/>
                <w:sz w:val="16"/>
                <w:szCs w:val="16"/>
              </w:rPr>
              <w:t> </w:t>
            </w:r>
            <w:r w:rsidRPr="00BB0030">
              <w:rPr>
                <w:noProof/>
                <w:sz w:val="16"/>
                <w:szCs w:val="16"/>
              </w:rPr>
              <w:t> </w:t>
            </w:r>
            <w:r w:rsidRPr="00BB0030">
              <w:rPr>
                <w:noProof/>
                <w:sz w:val="16"/>
                <w:szCs w:val="16"/>
              </w:rPr>
              <w:t> </w:t>
            </w:r>
            <w:r w:rsidRPr="00BB003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8ADF" w14:textId="77777777" w:rsidR="00AE7D7E" w:rsidRPr="00BB0030" w:rsidRDefault="00AE7D7E" w:rsidP="00A8064C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BB003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003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B0030">
              <w:rPr>
                <w:rFonts w:cs="Arial"/>
                <w:sz w:val="16"/>
                <w:szCs w:val="16"/>
              </w:rPr>
            </w:r>
            <w:r w:rsidRPr="00BB0030">
              <w:rPr>
                <w:rFonts w:cs="Arial"/>
                <w:sz w:val="16"/>
                <w:szCs w:val="16"/>
              </w:rPr>
              <w:fldChar w:fldCharType="separate"/>
            </w:r>
            <w:r w:rsidRPr="00BB0030">
              <w:rPr>
                <w:noProof/>
                <w:sz w:val="16"/>
                <w:szCs w:val="16"/>
              </w:rPr>
              <w:t> </w:t>
            </w:r>
            <w:r w:rsidRPr="00BB0030">
              <w:rPr>
                <w:noProof/>
                <w:sz w:val="16"/>
                <w:szCs w:val="16"/>
              </w:rPr>
              <w:t> </w:t>
            </w:r>
            <w:r w:rsidRPr="00BB0030">
              <w:rPr>
                <w:noProof/>
                <w:sz w:val="16"/>
                <w:szCs w:val="16"/>
              </w:rPr>
              <w:t> </w:t>
            </w:r>
            <w:r w:rsidRPr="00BB0030">
              <w:rPr>
                <w:noProof/>
                <w:sz w:val="16"/>
                <w:szCs w:val="16"/>
              </w:rPr>
              <w:t> </w:t>
            </w:r>
            <w:r w:rsidRPr="00BB0030">
              <w:rPr>
                <w:noProof/>
                <w:sz w:val="16"/>
                <w:szCs w:val="16"/>
              </w:rPr>
              <w:t> </w:t>
            </w:r>
            <w:r w:rsidRPr="00BB0030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74A138F6" w14:textId="77777777" w:rsidR="00AE7D7E" w:rsidRPr="00BB0030" w:rsidRDefault="00AE7D7E" w:rsidP="00AE7D7E">
      <w:pPr>
        <w:autoSpaceDE w:val="0"/>
        <w:autoSpaceDN w:val="0"/>
        <w:adjustRightInd w:val="0"/>
        <w:spacing w:after="0"/>
        <w:rPr>
          <w:rFonts w:cs="Arial"/>
          <w:b/>
          <w:bCs/>
          <w:sz w:val="16"/>
          <w:szCs w:val="16"/>
        </w:rPr>
      </w:pPr>
    </w:p>
    <w:p w14:paraId="68132A07" w14:textId="77777777" w:rsidR="00AE7D7E" w:rsidRPr="00BB0030" w:rsidRDefault="00AE7D7E" w:rsidP="00AE7D7E">
      <w:pPr>
        <w:spacing w:after="0"/>
        <w:outlineLvl w:val="7"/>
        <w:rPr>
          <w:rFonts w:cs="Arial"/>
          <w:b/>
          <w:iCs/>
          <w:sz w:val="16"/>
          <w:szCs w:val="16"/>
        </w:rPr>
      </w:pPr>
      <w:r w:rsidRPr="00BB0030">
        <w:rPr>
          <w:rFonts w:cs="Arial"/>
          <w:b/>
          <w:iCs/>
          <w:sz w:val="16"/>
          <w:szCs w:val="16"/>
        </w:rPr>
        <w:t xml:space="preserve">DATOS </w:t>
      </w:r>
      <w:r>
        <w:rPr>
          <w:rFonts w:cs="Arial"/>
          <w:b/>
          <w:iCs/>
          <w:sz w:val="16"/>
          <w:szCs w:val="16"/>
        </w:rPr>
        <w:t>DE LA PERSONA DE CONTACTO:</w:t>
      </w: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2758"/>
        <w:gridCol w:w="2201"/>
      </w:tblGrid>
      <w:tr w:rsidR="00AE7D7E" w:rsidRPr="00BB0030" w14:paraId="045B8A46" w14:textId="77777777" w:rsidTr="00A8064C">
        <w:trPr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047B4" w14:textId="77777777" w:rsidR="00AE7D7E" w:rsidRPr="00BB0030" w:rsidRDefault="00AE7D7E" w:rsidP="00A8064C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BB0030">
              <w:rPr>
                <w:rFonts w:cs="Arial"/>
                <w:sz w:val="16"/>
                <w:szCs w:val="16"/>
              </w:rPr>
              <w:t xml:space="preserve">NOMBRE </w:t>
            </w:r>
            <w:r>
              <w:rPr>
                <w:rFonts w:cs="Arial"/>
                <w:sz w:val="16"/>
                <w:szCs w:val="16"/>
              </w:rPr>
              <w:t>Y APELLIDOS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B9337" w14:textId="77777777" w:rsidR="00AE7D7E" w:rsidRPr="00BB0030" w:rsidRDefault="00AE7D7E" w:rsidP="00A8064C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BB0030">
              <w:rPr>
                <w:rFonts w:cs="Arial"/>
                <w:sz w:val="16"/>
                <w:szCs w:val="16"/>
              </w:rPr>
              <w:t>CORREO ELECTRÓNICO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821E" w14:textId="77777777" w:rsidR="00AE7D7E" w:rsidRPr="00BB0030" w:rsidRDefault="00AE7D7E" w:rsidP="00A8064C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512EE7">
              <w:rPr>
                <w:rFonts w:cs="Arial"/>
                <w:sz w:val="16"/>
                <w:szCs w:val="16"/>
              </w:rPr>
              <w:t>TELÉFONO</w:t>
            </w:r>
          </w:p>
        </w:tc>
      </w:tr>
      <w:tr w:rsidR="00AE7D7E" w:rsidRPr="00BB0030" w14:paraId="0842154E" w14:textId="77777777" w:rsidTr="00A8064C">
        <w:trPr>
          <w:jc w:val="center"/>
        </w:trPr>
        <w:tc>
          <w:tcPr>
            <w:tcW w:w="4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5CF2" w14:textId="77777777" w:rsidR="00AE7D7E" w:rsidRPr="00BB0030" w:rsidRDefault="00AE7D7E" w:rsidP="00A8064C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BB0030">
              <w:rPr>
                <w:rFonts w:cs="Arial"/>
                <w:sz w:val="16"/>
                <w:szCs w:val="16"/>
              </w:rPr>
              <w:fldChar w:fldCharType="begin">
                <w:ffData>
                  <w:name w:val="SOLICITANTE"/>
                  <w:enabled/>
                  <w:calcOnExit w:val="0"/>
                  <w:textInput/>
                </w:ffData>
              </w:fldChar>
            </w:r>
            <w:r w:rsidRPr="00BB003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B0030">
              <w:rPr>
                <w:rFonts w:cs="Arial"/>
                <w:sz w:val="16"/>
                <w:szCs w:val="16"/>
              </w:rPr>
            </w:r>
            <w:r w:rsidRPr="00BB0030">
              <w:rPr>
                <w:rFonts w:cs="Arial"/>
                <w:sz w:val="16"/>
                <w:szCs w:val="16"/>
              </w:rPr>
              <w:fldChar w:fldCharType="separate"/>
            </w:r>
            <w:r w:rsidRPr="00BB0030">
              <w:rPr>
                <w:rFonts w:cs="Arial"/>
                <w:noProof/>
                <w:sz w:val="16"/>
                <w:szCs w:val="16"/>
              </w:rPr>
              <w:t> </w:t>
            </w:r>
            <w:r w:rsidRPr="00BB0030">
              <w:rPr>
                <w:rFonts w:cs="Arial"/>
                <w:noProof/>
                <w:sz w:val="16"/>
                <w:szCs w:val="16"/>
              </w:rPr>
              <w:t> </w:t>
            </w:r>
            <w:r w:rsidRPr="00BB0030">
              <w:rPr>
                <w:rFonts w:cs="Arial"/>
                <w:noProof/>
                <w:sz w:val="16"/>
                <w:szCs w:val="16"/>
              </w:rPr>
              <w:t> </w:t>
            </w:r>
            <w:r w:rsidRPr="00BB0030">
              <w:rPr>
                <w:rFonts w:cs="Arial"/>
                <w:noProof/>
                <w:sz w:val="16"/>
                <w:szCs w:val="16"/>
              </w:rPr>
              <w:t> </w:t>
            </w:r>
            <w:r w:rsidRPr="00BB0030">
              <w:rPr>
                <w:rFonts w:cs="Arial"/>
                <w:noProof/>
                <w:sz w:val="16"/>
                <w:szCs w:val="16"/>
              </w:rPr>
              <w:t> </w:t>
            </w:r>
            <w:r w:rsidRPr="00BB003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8E9F" w14:textId="77777777" w:rsidR="00AE7D7E" w:rsidRPr="00BB0030" w:rsidRDefault="00AE7D7E" w:rsidP="00A8064C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BB003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003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B0030">
              <w:rPr>
                <w:rFonts w:cs="Arial"/>
                <w:sz w:val="16"/>
                <w:szCs w:val="16"/>
              </w:rPr>
            </w:r>
            <w:r w:rsidRPr="00BB0030">
              <w:rPr>
                <w:rFonts w:cs="Arial"/>
                <w:sz w:val="16"/>
                <w:szCs w:val="16"/>
              </w:rPr>
              <w:fldChar w:fldCharType="separate"/>
            </w:r>
            <w:r w:rsidRPr="00BB0030">
              <w:rPr>
                <w:noProof/>
                <w:sz w:val="16"/>
                <w:szCs w:val="16"/>
              </w:rPr>
              <w:t> </w:t>
            </w:r>
            <w:r w:rsidRPr="00BB0030">
              <w:rPr>
                <w:noProof/>
                <w:sz w:val="16"/>
                <w:szCs w:val="16"/>
              </w:rPr>
              <w:t> </w:t>
            </w:r>
            <w:r w:rsidRPr="00BB0030">
              <w:rPr>
                <w:noProof/>
                <w:sz w:val="16"/>
                <w:szCs w:val="16"/>
              </w:rPr>
              <w:t> </w:t>
            </w:r>
            <w:r w:rsidRPr="00BB0030">
              <w:rPr>
                <w:noProof/>
                <w:sz w:val="16"/>
                <w:szCs w:val="16"/>
              </w:rPr>
              <w:t> </w:t>
            </w:r>
            <w:r w:rsidRPr="00BB0030">
              <w:rPr>
                <w:noProof/>
                <w:sz w:val="16"/>
                <w:szCs w:val="16"/>
              </w:rPr>
              <w:t> </w:t>
            </w:r>
            <w:r w:rsidRPr="00BB003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5A61" w14:textId="77777777" w:rsidR="00AE7D7E" w:rsidRPr="00BB0030" w:rsidRDefault="00AE7D7E" w:rsidP="00A8064C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BB003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003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B0030">
              <w:rPr>
                <w:rFonts w:cs="Arial"/>
                <w:sz w:val="16"/>
                <w:szCs w:val="16"/>
              </w:rPr>
            </w:r>
            <w:r w:rsidRPr="00BB0030">
              <w:rPr>
                <w:rFonts w:cs="Arial"/>
                <w:sz w:val="16"/>
                <w:szCs w:val="16"/>
              </w:rPr>
              <w:fldChar w:fldCharType="separate"/>
            </w:r>
            <w:r w:rsidRPr="00BB0030">
              <w:rPr>
                <w:noProof/>
                <w:sz w:val="16"/>
                <w:szCs w:val="16"/>
              </w:rPr>
              <w:t> </w:t>
            </w:r>
            <w:r w:rsidRPr="00BB0030">
              <w:rPr>
                <w:noProof/>
                <w:sz w:val="16"/>
                <w:szCs w:val="16"/>
              </w:rPr>
              <w:t> </w:t>
            </w:r>
            <w:r w:rsidRPr="00BB0030">
              <w:rPr>
                <w:noProof/>
                <w:sz w:val="16"/>
                <w:szCs w:val="16"/>
              </w:rPr>
              <w:t> </w:t>
            </w:r>
            <w:r w:rsidRPr="00BB0030">
              <w:rPr>
                <w:noProof/>
                <w:sz w:val="16"/>
                <w:szCs w:val="16"/>
              </w:rPr>
              <w:t> </w:t>
            </w:r>
            <w:r w:rsidRPr="00BB0030">
              <w:rPr>
                <w:noProof/>
                <w:sz w:val="16"/>
                <w:szCs w:val="16"/>
              </w:rPr>
              <w:t> </w:t>
            </w:r>
            <w:r w:rsidRPr="00BB0030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6A38118C" w14:textId="77777777" w:rsidR="00AE7D7E" w:rsidRPr="00BB0030" w:rsidRDefault="00AE7D7E" w:rsidP="00AE7D7E">
      <w:pPr>
        <w:autoSpaceDE w:val="0"/>
        <w:autoSpaceDN w:val="0"/>
        <w:adjustRightInd w:val="0"/>
        <w:spacing w:after="0"/>
        <w:rPr>
          <w:rFonts w:cs="Arial"/>
          <w:b/>
          <w:bCs/>
          <w:sz w:val="16"/>
          <w:szCs w:val="16"/>
        </w:rPr>
      </w:pPr>
    </w:p>
    <w:p w14:paraId="04061B41" w14:textId="77777777" w:rsidR="00AE7D7E" w:rsidRPr="00BB0030" w:rsidRDefault="00AE7D7E" w:rsidP="00AE7D7E">
      <w:pPr>
        <w:spacing w:after="0"/>
        <w:outlineLvl w:val="7"/>
        <w:rPr>
          <w:rFonts w:cs="Arial"/>
          <w:b/>
          <w:iCs/>
          <w:sz w:val="16"/>
          <w:szCs w:val="16"/>
        </w:rPr>
      </w:pPr>
      <w:r w:rsidRPr="00BB0030">
        <w:rPr>
          <w:rFonts w:cs="Arial"/>
          <w:b/>
          <w:iCs/>
          <w:sz w:val="16"/>
          <w:szCs w:val="16"/>
        </w:rPr>
        <w:t xml:space="preserve">DATOS </w:t>
      </w:r>
      <w:r>
        <w:rPr>
          <w:rFonts w:cs="Arial"/>
          <w:b/>
          <w:iCs/>
          <w:sz w:val="16"/>
          <w:szCs w:val="16"/>
        </w:rPr>
        <w:t>DEL PROYECTO:</w:t>
      </w: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E7D7E" w:rsidRPr="00BB0030" w14:paraId="15251623" w14:textId="77777777" w:rsidTr="00A8064C">
        <w:trPr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03599" w14:textId="5172EAF8" w:rsidR="00AE7D7E" w:rsidRPr="00BB0030" w:rsidRDefault="00CE0165" w:rsidP="00A8064C">
            <w:pPr>
              <w:spacing w:before="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TÍTULO DEL PROYECTO Y </w:t>
            </w:r>
            <w:r w:rsidR="00AE7D7E">
              <w:rPr>
                <w:rFonts w:cs="Arial"/>
                <w:sz w:val="16"/>
                <w:szCs w:val="16"/>
              </w:rPr>
              <w:t>AYUDA SOLICITADA</w:t>
            </w:r>
          </w:p>
        </w:tc>
      </w:tr>
      <w:tr w:rsidR="00AE7D7E" w:rsidRPr="00BB0030" w14:paraId="000F5768" w14:textId="77777777" w:rsidTr="00A8064C">
        <w:trPr>
          <w:jc w:val="center"/>
        </w:trPr>
        <w:tc>
          <w:tcPr>
            <w:tcW w:w="9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F164" w14:textId="77777777" w:rsidR="00AE7D7E" w:rsidRPr="00BB0030" w:rsidRDefault="00AE7D7E" w:rsidP="00A8064C">
            <w:pPr>
              <w:spacing w:before="20" w:after="40"/>
              <w:rPr>
                <w:rFonts w:cs="Arial"/>
                <w:sz w:val="16"/>
                <w:szCs w:val="16"/>
              </w:rPr>
            </w:pPr>
            <w:r w:rsidRPr="00BB0030">
              <w:rPr>
                <w:rFonts w:cs="Arial"/>
                <w:sz w:val="16"/>
                <w:szCs w:val="16"/>
              </w:rPr>
              <w:fldChar w:fldCharType="begin">
                <w:ffData>
                  <w:name w:val="SOLICITANTE"/>
                  <w:enabled/>
                  <w:calcOnExit w:val="0"/>
                  <w:textInput/>
                </w:ffData>
              </w:fldChar>
            </w:r>
            <w:r w:rsidRPr="00BB003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B0030">
              <w:rPr>
                <w:rFonts w:cs="Arial"/>
                <w:sz w:val="16"/>
                <w:szCs w:val="16"/>
              </w:rPr>
            </w:r>
            <w:r w:rsidRPr="00BB0030">
              <w:rPr>
                <w:rFonts w:cs="Arial"/>
                <w:sz w:val="16"/>
                <w:szCs w:val="16"/>
              </w:rPr>
              <w:fldChar w:fldCharType="separate"/>
            </w:r>
            <w:r w:rsidRPr="00BB0030">
              <w:rPr>
                <w:rFonts w:cs="Arial"/>
                <w:noProof/>
                <w:sz w:val="16"/>
                <w:szCs w:val="16"/>
              </w:rPr>
              <w:t> </w:t>
            </w:r>
            <w:r w:rsidRPr="00BB0030">
              <w:rPr>
                <w:rFonts w:cs="Arial"/>
                <w:noProof/>
                <w:sz w:val="16"/>
                <w:szCs w:val="16"/>
              </w:rPr>
              <w:t> </w:t>
            </w:r>
            <w:r w:rsidRPr="00BB0030">
              <w:rPr>
                <w:rFonts w:cs="Arial"/>
                <w:noProof/>
                <w:sz w:val="16"/>
                <w:szCs w:val="16"/>
              </w:rPr>
              <w:t> </w:t>
            </w:r>
            <w:r w:rsidRPr="00BB0030">
              <w:rPr>
                <w:rFonts w:cs="Arial"/>
                <w:noProof/>
                <w:sz w:val="16"/>
                <w:szCs w:val="16"/>
              </w:rPr>
              <w:t> </w:t>
            </w:r>
            <w:r w:rsidRPr="00BB0030">
              <w:rPr>
                <w:rFonts w:cs="Arial"/>
                <w:noProof/>
                <w:sz w:val="16"/>
                <w:szCs w:val="16"/>
              </w:rPr>
              <w:t> </w:t>
            </w:r>
            <w:r w:rsidRPr="00BB0030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6798EE98" w14:textId="77777777" w:rsidR="00AE7D7E" w:rsidRDefault="00AE7D7E" w:rsidP="00AE7D7E">
      <w:pPr>
        <w:autoSpaceDE w:val="0"/>
        <w:autoSpaceDN w:val="0"/>
        <w:adjustRightInd w:val="0"/>
        <w:spacing w:after="0"/>
        <w:jc w:val="center"/>
        <w:rPr>
          <w:rFonts w:cs="Arial"/>
          <w:sz w:val="16"/>
          <w:szCs w:val="16"/>
        </w:rPr>
      </w:pPr>
    </w:p>
    <w:p w14:paraId="710637CD" w14:textId="77777777" w:rsidR="00AE7D7E" w:rsidRPr="005E3707" w:rsidRDefault="00AE7D7E" w:rsidP="00AE7D7E">
      <w:pPr>
        <w:spacing w:before="120" w:after="0"/>
        <w:ind w:hanging="142"/>
        <w:rPr>
          <w:i/>
          <w:sz w:val="16"/>
        </w:rPr>
      </w:pPr>
      <w:r w:rsidRPr="005E3707">
        <w:rPr>
          <w:b/>
          <w:i/>
          <w:sz w:val="16"/>
        </w:rPr>
        <w:t xml:space="preserve">Documentación que se presenta </w:t>
      </w:r>
      <w:r w:rsidRPr="005E3707">
        <w:rPr>
          <w:i/>
          <w:sz w:val="16"/>
        </w:rPr>
        <w:t>(marcar documentos que se adjuntan)</w:t>
      </w:r>
    </w:p>
    <w:p w14:paraId="1697A13F" w14:textId="77777777" w:rsidR="00AE7D7E" w:rsidRPr="005E3707" w:rsidRDefault="00AE7D7E" w:rsidP="0060747D">
      <w:pPr>
        <w:spacing w:before="240" w:after="120"/>
        <w:rPr>
          <w:i/>
          <w:sz w:val="16"/>
          <w:u w:val="single"/>
        </w:rPr>
      </w:pPr>
      <w:r w:rsidRPr="005E3707">
        <w:rPr>
          <w:i/>
          <w:sz w:val="16"/>
          <w:u w:val="single"/>
        </w:rPr>
        <w:t>Documentación administrativa</w:t>
      </w:r>
    </w:p>
    <w:tbl>
      <w:tblPr>
        <w:tblStyle w:val="Tablaconcuadrcula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E7D7E" w:rsidRPr="005E3707" w14:paraId="420B3DFD" w14:textId="77777777" w:rsidTr="00A8064C">
        <w:trPr>
          <w:trHeight w:val="397"/>
        </w:trPr>
        <w:tc>
          <w:tcPr>
            <w:tcW w:w="9634" w:type="dxa"/>
            <w:shd w:val="clear" w:color="auto" w:fill="auto"/>
            <w:vAlign w:val="center"/>
          </w:tcPr>
          <w:p w14:paraId="5211A568" w14:textId="1B138F56" w:rsidR="00AE7D7E" w:rsidRDefault="0043087A" w:rsidP="00A8064C">
            <w:pPr>
              <w:rPr>
                <w:sz w:val="16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F6027">
              <w:rPr>
                <w:rFonts w:ascii="Arial" w:hAnsi="Arial" w:cs="Arial"/>
                <w:b/>
                <w:szCs w:val="20"/>
              </w:rPr>
            </w:r>
            <w:r w:rsidR="00DF6027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AE7D7E" w:rsidRPr="005E3707">
              <w:rPr>
                <w:sz w:val="16"/>
              </w:rPr>
              <w:t>IBAN A NOMBRE DEL SOLICITANTE, A EFECTOS DEL INGRESO DE LA SUBVENCIÓN QUE SE SOLICITA</w:t>
            </w:r>
          </w:p>
          <w:p w14:paraId="0A03777A" w14:textId="77777777" w:rsidR="00AE7D7E" w:rsidRPr="005E3707" w:rsidRDefault="00AE7D7E" w:rsidP="00A8064C">
            <w:pPr>
              <w:rPr>
                <w:sz w:val="16"/>
              </w:rPr>
            </w:pPr>
            <w:r>
              <w:rPr>
                <w:sz w:val="16"/>
              </w:rPr>
              <w:t>En el caso de que el solicitante sea persona jurídica, copia digitalizada de:</w:t>
            </w:r>
          </w:p>
        </w:tc>
      </w:tr>
      <w:tr w:rsidR="00AE7D7E" w:rsidRPr="005E3707" w14:paraId="30B2E48D" w14:textId="77777777" w:rsidTr="00A8064C">
        <w:trPr>
          <w:trHeight w:val="397"/>
        </w:trPr>
        <w:tc>
          <w:tcPr>
            <w:tcW w:w="9634" w:type="dxa"/>
            <w:shd w:val="clear" w:color="auto" w:fill="auto"/>
            <w:vAlign w:val="center"/>
          </w:tcPr>
          <w:p w14:paraId="4455F55E" w14:textId="389E215F" w:rsidR="00AE7D7E" w:rsidRPr="005E3707" w:rsidRDefault="0043087A" w:rsidP="000A1D90">
            <w:pPr>
              <w:ind w:left="318"/>
              <w:rPr>
                <w:sz w:val="16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F6027">
              <w:rPr>
                <w:rFonts w:ascii="Arial" w:hAnsi="Arial" w:cs="Arial"/>
                <w:b/>
                <w:szCs w:val="20"/>
              </w:rPr>
            </w:r>
            <w:r w:rsidR="00DF6027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AE7D7E" w:rsidRPr="005E3707">
              <w:rPr>
                <w:sz w:val="16"/>
              </w:rPr>
              <w:t>ESCRITURA DE CONSTITUCIÓN, ESTATUTOS Y SUS MODIFICACIONES</w:t>
            </w:r>
          </w:p>
        </w:tc>
      </w:tr>
      <w:tr w:rsidR="00AE7D7E" w:rsidRPr="005E3707" w14:paraId="6A58E2AB" w14:textId="77777777" w:rsidTr="00A8064C">
        <w:trPr>
          <w:trHeight w:val="397"/>
        </w:trPr>
        <w:tc>
          <w:tcPr>
            <w:tcW w:w="9634" w:type="dxa"/>
            <w:shd w:val="clear" w:color="auto" w:fill="auto"/>
            <w:vAlign w:val="center"/>
          </w:tcPr>
          <w:p w14:paraId="59F6C10D" w14:textId="7B997CE5" w:rsidR="00AE7D7E" w:rsidRPr="005E3707" w:rsidRDefault="0043087A" w:rsidP="000A1D90">
            <w:pPr>
              <w:ind w:left="318"/>
              <w:rPr>
                <w:sz w:val="16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F6027">
              <w:rPr>
                <w:rFonts w:ascii="Arial" w:hAnsi="Arial" w:cs="Arial"/>
                <w:b/>
                <w:szCs w:val="20"/>
              </w:rPr>
            </w:r>
            <w:r w:rsidR="00DF6027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AE7D7E">
              <w:rPr>
                <w:sz w:val="16"/>
              </w:rPr>
              <w:t xml:space="preserve">EN SU CASO, </w:t>
            </w:r>
            <w:r w:rsidR="00AE7D7E" w:rsidRPr="005E3707">
              <w:rPr>
                <w:sz w:val="16"/>
              </w:rPr>
              <w:t>PODER DE REPRESENTACIÓN</w:t>
            </w:r>
          </w:p>
        </w:tc>
      </w:tr>
      <w:tr w:rsidR="00AE7D7E" w:rsidRPr="005E3707" w14:paraId="6B3530FE" w14:textId="77777777" w:rsidTr="00A8064C">
        <w:trPr>
          <w:trHeight w:val="397"/>
        </w:trPr>
        <w:tc>
          <w:tcPr>
            <w:tcW w:w="9634" w:type="dxa"/>
            <w:shd w:val="clear" w:color="auto" w:fill="auto"/>
            <w:vAlign w:val="center"/>
          </w:tcPr>
          <w:p w14:paraId="6EFC96E1" w14:textId="4D9CCB35" w:rsidR="00AE7D7E" w:rsidRPr="005E3707" w:rsidRDefault="0043087A" w:rsidP="000A1D90">
            <w:pPr>
              <w:ind w:left="318"/>
              <w:rPr>
                <w:sz w:val="16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F6027">
              <w:rPr>
                <w:rFonts w:ascii="Arial" w:hAnsi="Arial" w:cs="Arial"/>
                <w:b/>
                <w:szCs w:val="20"/>
              </w:rPr>
            </w:r>
            <w:r w:rsidR="00DF6027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AE7D7E" w:rsidRPr="005E3707">
              <w:rPr>
                <w:sz w:val="16"/>
              </w:rPr>
              <w:t xml:space="preserve">DOCUMENTACIÓN ACREDITATIVA DE </w:t>
            </w:r>
            <w:r w:rsidR="00AE7D7E">
              <w:rPr>
                <w:sz w:val="16"/>
              </w:rPr>
              <w:t>QUE EL SOLICITANTE DISPONE DE UN ESTABLECIMIENTO</w:t>
            </w:r>
            <w:r w:rsidR="00AE7D7E" w:rsidRPr="005E3707">
              <w:rPr>
                <w:sz w:val="16"/>
              </w:rPr>
              <w:t xml:space="preserve"> PERMANENTE EN LA REGIÓN DE MURCIA</w:t>
            </w:r>
            <w:r w:rsidR="00AE7D7E">
              <w:rPr>
                <w:sz w:val="16"/>
              </w:rPr>
              <w:t>, EN LOS CASOS EN QUE EL DOMICILIO SOCIAL</w:t>
            </w:r>
            <w:r w:rsidR="00524BCA">
              <w:rPr>
                <w:sz w:val="16"/>
              </w:rPr>
              <w:t xml:space="preserve"> O FISCAL</w:t>
            </w:r>
            <w:r w:rsidR="00AE7D7E">
              <w:rPr>
                <w:sz w:val="16"/>
              </w:rPr>
              <w:t xml:space="preserve"> NO LO ESTÉ</w:t>
            </w:r>
          </w:p>
        </w:tc>
      </w:tr>
      <w:tr w:rsidR="00AE7D7E" w:rsidRPr="005E3707" w14:paraId="51196742" w14:textId="77777777" w:rsidTr="00A8064C">
        <w:trPr>
          <w:trHeight w:val="397"/>
        </w:trPr>
        <w:tc>
          <w:tcPr>
            <w:tcW w:w="9634" w:type="dxa"/>
            <w:shd w:val="clear" w:color="auto" w:fill="auto"/>
            <w:vAlign w:val="center"/>
          </w:tcPr>
          <w:p w14:paraId="72A578D5" w14:textId="33F17525" w:rsidR="00AE7D7E" w:rsidRPr="007700F7" w:rsidRDefault="0043087A" w:rsidP="000A1D90">
            <w:pPr>
              <w:ind w:left="318"/>
              <w:rPr>
                <w:sz w:val="16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F6027">
              <w:rPr>
                <w:rFonts w:ascii="Arial" w:hAnsi="Arial" w:cs="Arial"/>
                <w:b/>
                <w:szCs w:val="20"/>
              </w:rPr>
            </w:r>
            <w:r w:rsidR="00DF6027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AE7D7E">
              <w:rPr>
                <w:sz w:val="16"/>
              </w:rPr>
              <w:t xml:space="preserve">TARJETA ACREDITATIVA DEL </w:t>
            </w:r>
            <w:r w:rsidR="00AE7D7E" w:rsidRPr="005E3707">
              <w:rPr>
                <w:sz w:val="16"/>
              </w:rPr>
              <w:t>NIF DEL SOLICITANTE</w:t>
            </w:r>
          </w:p>
        </w:tc>
      </w:tr>
    </w:tbl>
    <w:p w14:paraId="569B2DC3" w14:textId="77777777" w:rsidR="00AE7D7E" w:rsidRPr="005E3707" w:rsidRDefault="00AE7D7E" w:rsidP="0060747D">
      <w:pPr>
        <w:spacing w:before="240" w:after="120"/>
        <w:rPr>
          <w:i/>
          <w:sz w:val="16"/>
          <w:u w:val="single"/>
        </w:rPr>
      </w:pPr>
      <w:r w:rsidRPr="005E3707">
        <w:rPr>
          <w:i/>
          <w:sz w:val="16"/>
          <w:u w:val="single"/>
        </w:rPr>
        <w:t>Documentación técnica:</w:t>
      </w:r>
    </w:p>
    <w:tbl>
      <w:tblPr>
        <w:tblStyle w:val="Tablaconcuadrcula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E7D7E" w:rsidRPr="005E3707" w14:paraId="59E032C1" w14:textId="77777777" w:rsidTr="00A8064C">
        <w:trPr>
          <w:trHeight w:val="397"/>
        </w:trPr>
        <w:tc>
          <w:tcPr>
            <w:tcW w:w="9634" w:type="dxa"/>
            <w:shd w:val="clear" w:color="auto" w:fill="auto"/>
            <w:vAlign w:val="center"/>
          </w:tcPr>
          <w:p w14:paraId="1A376311" w14:textId="132F2900" w:rsidR="00AE7D7E" w:rsidRPr="005E3707" w:rsidRDefault="0043087A" w:rsidP="00A8064C">
            <w:pPr>
              <w:rPr>
                <w:sz w:val="16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F6027">
              <w:rPr>
                <w:rFonts w:ascii="Arial" w:hAnsi="Arial" w:cs="Arial"/>
                <w:b/>
                <w:szCs w:val="20"/>
              </w:rPr>
            </w:r>
            <w:r w:rsidR="00DF6027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AE7D7E" w:rsidRPr="00377C9F">
              <w:rPr>
                <w:sz w:val="16"/>
              </w:rPr>
              <w:t>D</w:t>
            </w:r>
            <w:r w:rsidR="00AE7D7E">
              <w:rPr>
                <w:sz w:val="16"/>
              </w:rPr>
              <w:t>OSSIER EXPLICATIVO DEL PROYECTO</w:t>
            </w:r>
          </w:p>
        </w:tc>
      </w:tr>
      <w:tr w:rsidR="00AE7D7E" w:rsidRPr="00377C9F" w14:paraId="11CD9A8E" w14:textId="77777777" w:rsidTr="00A8064C">
        <w:trPr>
          <w:trHeight w:val="397"/>
        </w:trPr>
        <w:tc>
          <w:tcPr>
            <w:tcW w:w="9634" w:type="dxa"/>
            <w:shd w:val="clear" w:color="auto" w:fill="auto"/>
            <w:vAlign w:val="center"/>
          </w:tcPr>
          <w:p w14:paraId="0907FD12" w14:textId="250288C3" w:rsidR="00AE7D7E" w:rsidRDefault="0043087A" w:rsidP="00A8064C">
            <w:pPr>
              <w:rPr>
                <w:sz w:val="16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F6027">
              <w:rPr>
                <w:rFonts w:ascii="Arial" w:hAnsi="Arial" w:cs="Arial"/>
                <w:b/>
                <w:szCs w:val="20"/>
              </w:rPr>
            </w:r>
            <w:r w:rsidR="00DF6027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AE7D7E" w:rsidRPr="00377C9F">
              <w:rPr>
                <w:sz w:val="16"/>
              </w:rPr>
              <w:t>P</w:t>
            </w:r>
            <w:r w:rsidR="00AE7D7E">
              <w:rPr>
                <w:sz w:val="16"/>
              </w:rPr>
              <w:t>RESUPUESTO GLOBAL DEL PROYECTO POR FASES Y ACTUACIONES EN CADA UNA DE ÉSTAS</w:t>
            </w:r>
          </w:p>
          <w:p w14:paraId="12843EAF" w14:textId="1F520EE4" w:rsidR="00AE7D7E" w:rsidRDefault="0043087A" w:rsidP="00A8064C">
            <w:pPr>
              <w:rPr>
                <w:sz w:val="16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F6027">
              <w:rPr>
                <w:rFonts w:ascii="Arial" w:hAnsi="Arial" w:cs="Arial"/>
                <w:b/>
                <w:szCs w:val="20"/>
              </w:rPr>
            </w:r>
            <w:r w:rsidR="00DF6027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AE7D7E">
              <w:rPr>
                <w:sz w:val="16"/>
              </w:rPr>
              <w:t xml:space="preserve">PLAN DE COMERCIALIZACIÓN Y ACTUACIONES REALIZADAS AL RESPECTO </w:t>
            </w:r>
          </w:p>
          <w:p w14:paraId="76657A51" w14:textId="41502143" w:rsidR="00AE7D7E" w:rsidRDefault="0043087A" w:rsidP="00A8064C">
            <w:pPr>
              <w:rPr>
                <w:sz w:val="16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F6027">
              <w:rPr>
                <w:rFonts w:ascii="Arial" w:hAnsi="Arial" w:cs="Arial"/>
                <w:b/>
                <w:szCs w:val="20"/>
              </w:rPr>
            </w:r>
            <w:r w:rsidR="00DF6027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AE7D7E">
              <w:rPr>
                <w:sz w:val="16"/>
              </w:rPr>
              <w:t>MEMORIA DONDE SE INDIQUEN LAS ACTUACIONES PARA LAS CUALES SE SOLICITA SUBVENCIÓN CON UN PRESUPUESTO DETALLADO DE TODOS LOS GASTOS PREVISTOS EN CADA UNA DE ELLAS</w:t>
            </w:r>
          </w:p>
          <w:p w14:paraId="2E125EDA" w14:textId="3E29ED76" w:rsidR="00AE7D7E" w:rsidRPr="005E3707" w:rsidRDefault="0043087A" w:rsidP="00A8064C">
            <w:pPr>
              <w:rPr>
                <w:sz w:val="16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F6027">
              <w:rPr>
                <w:rFonts w:ascii="Arial" w:hAnsi="Arial" w:cs="Arial"/>
                <w:b/>
                <w:szCs w:val="20"/>
              </w:rPr>
            </w:r>
            <w:r w:rsidR="00DF6027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AE7D7E">
              <w:rPr>
                <w:sz w:val="16"/>
              </w:rPr>
              <w:t>ACREDITACIÓN DERECHOS DE PROPIEDAD INTELECTUAL</w:t>
            </w:r>
          </w:p>
        </w:tc>
      </w:tr>
      <w:tr w:rsidR="00AE7D7E" w:rsidRPr="005E3707" w14:paraId="6BA6AE2A" w14:textId="77777777" w:rsidTr="00A8064C">
        <w:trPr>
          <w:trHeight w:val="397"/>
        </w:trPr>
        <w:tc>
          <w:tcPr>
            <w:tcW w:w="9634" w:type="dxa"/>
            <w:shd w:val="clear" w:color="auto" w:fill="auto"/>
            <w:vAlign w:val="center"/>
          </w:tcPr>
          <w:p w14:paraId="17AEE665" w14:textId="49D81BF8" w:rsidR="00AE7D7E" w:rsidRDefault="0043087A" w:rsidP="00A8064C">
            <w:pPr>
              <w:rPr>
                <w:sz w:val="16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F6027">
              <w:rPr>
                <w:rFonts w:ascii="Arial" w:hAnsi="Arial" w:cs="Arial"/>
                <w:b/>
                <w:szCs w:val="20"/>
              </w:rPr>
            </w:r>
            <w:r w:rsidR="00DF6027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AE7D7E">
              <w:rPr>
                <w:sz w:val="16"/>
              </w:rPr>
              <w:t xml:space="preserve">CUALQUIER OTRA DOCUMENTACIÓN Y/O INFORMACIÓN QUE EL SOLICITANTE ESTIME RELEVANTE PARA LA VALORACIÓN DEL PROYECTO DE ACUERDO CON LOS CRITERIOS ESTABLECIDOS EN EL APARTADO 2 DEL ARTÍCULO 13 DE LAS BASES </w:t>
            </w:r>
            <w:r w:rsidR="00AE7D7E" w:rsidRPr="005E3707">
              <w:rPr>
                <w:sz w:val="16"/>
              </w:rPr>
              <w:t>(describir a continuación):</w:t>
            </w:r>
          </w:p>
          <w:p w14:paraId="6256EC41" w14:textId="77777777" w:rsidR="00B6721D" w:rsidRDefault="00B6721D" w:rsidP="00A8064C">
            <w:pPr>
              <w:rPr>
                <w:sz w:val="16"/>
              </w:rPr>
            </w:pPr>
          </w:p>
          <w:p w14:paraId="2BC97BFF" w14:textId="77777777" w:rsidR="00AE7D7E" w:rsidRPr="005E3707" w:rsidRDefault="00AE7D7E" w:rsidP="00A8064C">
            <w:pPr>
              <w:rPr>
                <w:sz w:val="16"/>
              </w:rPr>
            </w:pPr>
          </w:p>
        </w:tc>
      </w:tr>
    </w:tbl>
    <w:p w14:paraId="731ADB73" w14:textId="77777777" w:rsidR="00B6721D" w:rsidRPr="00B6721D" w:rsidRDefault="00B6721D" w:rsidP="00B6721D">
      <w:pPr>
        <w:spacing w:before="120" w:after="0" w:line="240" w:lineRule="auto"/>
        <w:ind w:hanging="142"/>
        <w:jc w:val="left"/>
        <w:rPr>
          <w:rFonts w:eastAsia="Cambria"/>
          <w:b/>
          <w:i/>
          <w:sz w:val="16"/>
          <w:lang w:val="es-ES_tradnl" w:eastAsia="en-US"/>
        </w:rPr>
      </w:pPr>
      <w:r w:rsidRPr="00B6721D">
        <w:rPr>
          <w:rFonts w:eastAsia="Cambria"/>
          <w:b/>
          <w:i/>
          <w:sz w:val="16"/>
          <w:lang w:val="es-ES_tradnl" w:eastAsia="en-US"/>
        </w:rPr>
        <w:t>Cláusula de consulta de datos:</w:t>
      </w:r>
    </w:p>
    <w:p w14:paraId="6861B639" w14:textId="77777777" w:rsidR="00B6721D" w:rsidRPr="00B6721D" w:rsidRDefault="00B6721D" w:rsidP="0060747D">
      <w:pPr>
        <w:spacing w:before="240" w:after="120"/>
        <w:rPr>
          <w:rFonts w:eastAsia="Cambria"/>
          <w:sz w:val="16"/>
          <w:lang w:val="es-ES_tradnl" w:eastAsia="en-US"/>
        </w:rPr>
      </w:pPr>
      <w:r w:rsidRPr="00B6721D">
        <w:rPr>
          <w:rFonts w:eastAsia="Cambria"/>
          <w:sz w:val="16"/>
          <w:lang w:val="es-ES_tradnl" w:eastAsia="en-US"/>
        </w:rPr>
        <w:t xml:space="preserve">En aplicación del artículo 28 de la Ley 39/2015, de 1 de octubre, del Procedimiento Administrativo Común de las </w:t>
      </w:r>
      <w:r w:rsidRPr="0060747D">
        <w:rPr>
          <w:sz w:val="16"/>
          <w:szCs w:val="16"/>
        </w:rPr>
        <w:t>Administraciones</w:t>
      </w:r>
      <w:r w:rsidRPr="00B6721D">
        <w:rPr>
          <w:rFonts w:eastAsia="Cambria"/>
          <w:sz w:val="16"/>
          <w:lang w:val="es-ES_tradnl" w:eastAsia="en-US"/>
        </w:rPr>
        <w:t xml:space="preserve"> Públicas, el órgano administrativo competente consultará o recabará por medios electrónicos, los datos relacionados a continuación, salvo que se oponga a la consulta.</w:t>
      </w:r>
    </w:p>
    <w:p w14:paraId="079894D5" w14:textId="77777777" w:rsidR="00B6721D" w:rsidRPr="00B6721D" w:rsidRDefault="00B6721D" w:rsidP="0060747D">
      <w:pPr>
        <w:spacing w:before="120" w:after="120"/>
        <w:rPr>
          <w:rFonts w:eastAsia="Times New Roman"/>
          <w:sz w:val="16"/>
        </w:rPr>
      </w:pPr>
      <w:r w:rsidRPr="00B6721D">
        <w:rPr>
          <w:rFonts w:eastAsia="Times New Roman"/>
          <w:sz w:val="16"/>
        </w:rPr>
        <w:t>Me OPONGO* a la consulta de:</w:t>
      </w:r>
    </w:p>
    <w:p w14:paraId="039266FB" w14:textId="7BFF402E" w:rsidR="00B6721D" w:rsidRDefault="0043087A" w:rsidP="0060747D">
      <w:pPr>
        <w:tabs>
          <w:tab w:val="left" w:pos="1560"/>
        </w:tabs>
        <w:spacing w:before="20" w:after="20"/>
        <w:ind w:left="1531" w:hanging="1247"/>
        <w:jc w:val="left"/>
        <w:rPr>
          <w:rFonts w:eastAsia="Times New Roman"/>
          <w:sz w:val="16"/>
        </w:rPr>
      </w:pPr>
      <w:r>
        <w:rPr>
          <w:rFonts w:ascii="Arial" w:hAnsi="Arial" w:cs="Arial"/>
          <w:b/>
          <w:szCs w:val="20"/>
        </w:rPr>
        <w:fldChar w:fldCharType="begin">
          <w:ffData>
            <w:name w:val="Casilla4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b/>
          <w:szCs w:val="20"/>
        </w:rPr>
        <w:instrText xml:space="preserve"> FORMCHECKBOX </w:instrText>
      </w:r>
      <w:r w:rsidR="00DF6027">
        <w:rPr>
          <w:rFonts w:ascii="Arial" w:hAnsi="Arial" w:cs="Arial"/>
          <w:b/>
          <w:szCs w:val="20"/>
        </w:rPr>
      </w:r>
      <w:r w:rsidR="00DF6027">
        <w:rPr>
          <w:rFonts w:ascii="Arial" w:hAnsi="Arial" w:cs="Arial"/>
          <w:b/>
          <w:szCs w:val="20"/>
        </w:rPr>
        <w:fldChar w:fldCharType="separate"/>
      </w:r>
      <w:r>
        <w:rPr>
          <w:rFonts w:ascii="Arial" w:hAnsi="Arial" w:cs="Arial"/>
          <w:b/>
          <w:szCs w:val="20"/>
        </w:rPr>
        <w:fldChar w:fldCharType="end"/>
      </w:r>
      <w:r>
        <w:rPr>
          <w:rFonts w:ascii="Arial" w:hAnsi="Arial" w:cs="Arial"/>
          <w:b/>
          <w:szCs w:val="20"/>
        </w:rPr>
        <w:t xml:space="preserve"> </w:t>
      </w:r>
      <w:r w:rsidR="00CE0165">
        <w:rPr>
          <w:rFonts w:eastAsia="Times New Roman"/>
          <w:sz w:val="16"/>
        </w:rPr>
        <w:t>art. 10.1.a -</w:t>
      </w:r>
      <w:r w:rsidR="00CE0165">
        <w:rPr>
          <w:rFonts w:eastAsia="Times New Roman"/>
          <w:sz w:val="16"/>
        </w:rPr>
        <w:tab/>
      </w:r>
      <w:r w:rsidR="00B6721D" w:rsidRPr="00B6721D">
        <w:rPr>
          <w:rFonts w:eastAsia="Times New Roman"/>
          <w:sz w:val="16"/>
        </w:rPr>
        <w:t>DATOS DE IDENTIDAD DEL SOLICITANTE, SI ES PERSONA FÍSICA, O DEL REPRESENTANTE, EN EL CASO DE QUE EL SOLICITANTE SEA PERSONA JURÍDICA</w:t>
      </w:r>
    </w:p>
    <w:p w14:paraId="5B8714F5" w14:textId="002C7953" w:rsidR="00CE0165" w:rsidRDefault="0043087A" w:rsidP="00CE0165">
      <w:pPr>
        <w:tabs>
          <w:tab w:val="left" w:pos="1560"/>
        </w:tabs>
        <w:spacing w:before="20" w:after="20" w:line="240" w:lineRule="auto"/>
        <w:ind w:left="1531" w:hanging="1247"/>
        <w:jc w:val="left"/>
        <w:rPr>
          <w:rFonts w:eastAsia="Times New Roman"/>
          <w:sz w:val="16"/>
        </w:rPr>
      </w:pPr>
      <w:r>
        <w:rPr>
          <w:rFonts w:ascii="Arial" w:hAnsi="Arial" w:cs="Arial"/>
          <w:b/>
          <w:szCs w:val="20"/>
        </w:rPr>
        <w:fldChar w:fldCharType="begin">
          <w:ffData>
            <w:name w:val="Casilla4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b/>
          <w:szCs w:val="20"/>
        </w:rPr>
        <w:instrText xml:space="preserve"> FORMCHECKBOX </w:instrText>
      </w:r>
      <w:r w:rsidR="00DF6027">
        <w:rPr>
          <w:rFonts w:ascii="Arial" w:hAnsi="Arial" w:cs="Arial"/>
          <w:b/>
          <w:szCs w:val="20"/>
        </w:rPr>
      </w:r>
      <w:r w:rsidR="00DF6027">
        <w:rPr>
          <w:rFonts w:ascii="Arial" w:hAnsi="Arial" w:cs="Arial"/>
          <w:b/>
          <w:szCs w:val="20"/>
        </w:rPr>
        <w:fldChar w:fldCharType="separate"/>
      </w:r>
      <w:r>
        <w:rPr>
          <w:rFonts w:ascii="Arial" w:hAnsi="Arial" w:cs="Arial"/>
          <w:b/>
          <w:szCs w:val="20"/>
        </w:rPr>
        <w:fldChar w:fldCharType="end"/>
      </w:r>
      <w:r>
        <w:rPr>
          <w:rFonts w:ascii="Arial" w:hAnsi="Arial" w:cs="Arial"/>
          <w:b/>
          <w:szCs w:val="20"/>
        </w:rPr>
        <w:t xml:space="preserve"> </w:t>
      </w:r>
      <w:r w:rsidR="00CE0165" w:rsidRPr="00B6721D">
        <w:rPr>
          <w:rFonts w:eastAsia="Times New Roman"/>
          <w:sz w:val="16"/>
        </w:rPr>
        <w:t>art. 10.1.</w:t>
      </w:r>
      <w:r w:rsidR="00CE0165">
        <w:rPr>
          <w:rFonts w:eastAsia="Times New Roman"/>
          <w:sz w:val="16"/>
        </w:rPr>
        <w:t>b</w:t>
      </w:r>
      <w:r w:rsidR="00CE0165" w:rsidRPr="00B6721D">
        <w:rPr>
          <w:rFonts w:eastAsia="Times New Roman"/>
          <w:sz w:val="16"/>
        </w:rPr>
        <w:t xml:space="preserve"> </w:t>
      </w:r>
      <w:r w:rsidR="00CE0165">
        <w:rPr>
          <w:rFonts w:eastAsia="Times New Roman"/>
          <w:sz w:val="16"/>
        </w:rPr>
        <w:t>–DOMICLIO FISCAL DEL SOLICITANTE</w:t>
      </w:r>
    </w:p>
    <w:p w14:paraId="2285561F" w14:textId="66758492" w:rsidR="00B6721D" w:rsidRPr="00B6721D" w:rsidRDefault="0043087A" w:rsidP="0060747D">
      <w:pPr>
        <w:tabs>
          <w:tab w:val="left" w:pos="1560"/>
        </w:tabs>
        <w:spacing w:before="20" w:after="20"/>
        <w:ind w:left="1531" w:hanging="1247"/>
        <w:jc w:val="left"/>
        <w:rPr>
          <w:rFonts w:eastAsia="Times New Roman"/>
          <w:sz w:val="16"/>
        </w:rPr>
      </w:pPr>
      <w:r>
        <w:rPr>
          <w:rFonts w:ascii="Arial" w:hAnsi="Arial" w:cs="Arial"/>
          <w:b/>
          <w:szCs w:val="20"/>
        </w:rPr>
        <w:fldChar w:fldCharType="begin">
          <w:ffData>
            <w:name w:val="Casilla4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b/>
          <w:szCs w:val="20"/>
        </w:rPr>
        <w:instrText xml:space="preserve"> FORMCHECKBOX </w:instrText>
      </w:r>
      <w:r w:rsidR="00DF6027">
        <w:rPr>
          <w:rFonts w:ascii="Arial" w:hAnsi="Arial" w:cs="Arial"/>
          <w:b/>
          <w:szCs w:val="20"/>
        </w:rPr>
      </w:r>
      <w:r w:rsidR="00DF6027">
        <w:rPr>
          <w:rFonts w:ascii="Arial" w:hAnsi="Arial" w:cs="Arial"/>
          <w:b/>
          <w:szCs w:val="20"/>
        </w:rPr>
        <w:fldChar w:fldCharType="separate"/>
      </w:r>
      <w:r>
        <w:rPr>
          <w:rFonts w:ascii="Arial" w:hAnsi="Arial" w:cs="Arial"/>
          <w:b/>
          <w:szCs w:val="20"/>
        </w:rPr>
        <w:fldChar w:fldCharType="end"/>
      </w:r>
      <w:r>
        <w:rPr>
          <w:rFonts w:ascii="Arial" w:hAnsi="Arial" w:cs="Arial"/>
          <w:b/>
          <w:szCs w:val="20"/>
        </w:rPr>
        <w:t xml:space="preserve"> </w:t>
      </w:r>
      <w:r w:rsidR="00B6721D" w:rsidRPr="00B6721D">
        <w:rPr>
          <w:rFonts w:eastAsia="Times New Roman"/>
          <w:sz w:val="16"/>
        </w:rPr>
        <w:t>art. 10.1.</w:t>
      </w:r>
      <w:r w:rsidR="00FC35D3">
        <w:rPr>
          <w:rFonts w:eastAsia="Times New Roman"/>
          <w:sz w:val="16"/>
        </w:rPr>
        <w:t>c</w:t>
      </w:r>
      <w:r w:rsidR="00B6721D" w:rsidRPr="00B6721D">
        <w:rPr>
          <w:rFonts w:eastAsia="Times New Roman"/>
          <w:sz w:val="16"/>
        </w:rPr>
        <w:t xml:space="preserve"> -</w:t>
      </w:r>
      <w:r w:rsidR="00CE0165">
        <w:rPr>
          <w:rFonts w:eastAsia="Times New Roman"/>
          <w:sz w:val="16"/>
        </w:rPr>
        <w:tab/>
      </w:r>
      <w:r w:rsidR="00B6721D" w:rsidRPr="00B6721D">
        <w:rPr>
          <w:rFonts w:eastAsia="Times New Roman"/>
          <w:sz w:val="16"/>
        </w:rPr>
        <w:t>CERTIFICADO DE ESTAR AL CORRIENTE EN LAS OBLIGACIONES DE LA SEGURIDAD SOCIAL</w:t>
      </w:r>
    </w:p>
    <w:p w14:paraId="392A7D08" w14:textId="77777777" w:rsidR="00B6721D" w:rsidRPr="00B6721D" w:rsidRDefault="00B6721D" w:rsidP="0060747D">
      <w:pPr>
        <w:spacing w:before="120" w:after="120"/>
        <w:rPr>
          <w:rFonts w:eastAsia="Times New Roman"/>
          <w:sz w:val="16"/>
        </w:rPr>
      </w:pPr>
      <w:r w:rsidRPr="0060747D">
        <w:rPr>
          <w:sz w:val="16"/>
          <w:szCs w:val="16"/>
        </w:rPr>
        <w:t>Asimismo</w:t>
      </w:r>
      <w:r w:rsidRPr="00B6721D">
        <w:rPr>
          <w:rFonts w:eastAsia="Times New Roman"/>
          <w:sz w:val="16"/>
        </w:rPr>
        <w:t>, autoriza la consulta de los datos tributarios, excepto que expresamente no autorice la consulta.</w:t>
      </w:r>
    </w:p>
    <w:p w14:paraId="2E0B65DD" w14:textId="77777777" w:rsidR="00B6721D" w:rsidRPr="00B6721D" w:rsidRDefault="00B6721D" w:rsidP="0060747D">
      <w:pPr>
        <w:spacing w:before="120" w:after="120"/>
        <w:rPr>
          <w:rFonts w:eastAsia="Times New Roman"/>
          <w:sz w:val="16"/>
        </w:rPr>
      </w:pPr>
      <w:r w:rsidRPr="00B6721D">
        <w:rPr>
          <w:rFonts w:eastAsia="Times New Roman"/>
          <w:sz w:val="16"/>
        </w:rPr>
        <w:t xml:space="preserve">NO AUTORIZO* la </w:t>
      </w:r>
      <w:r w:rsidRPr="0060747D">
        <w:rPr>
          <w:sz w:val="16"/>
          <w:szCs w:val="16"/>
        </w:rPr>
        <w:t>consulta</w:t>
      </w:r>
      <w:r w:rsidRPr="00B6721D">
        <w:rPr>
          <w:rFonts w:eastAsia="Times New Roman"/>
          <w:sz w:val="16"/>
        </w:rPr>
        <w:t xml:space="preserve"> de:</w:t>
      </w:r>
    </w:p>
    <w:p w14:paraId="064F8D7B" w14:textId="0F61CDFA" w:rsidR="00B6721D" w:rsidRPr="00B6721D" w:rsidRDefault="0043087A" w:rsidP="00CE0165">
      <w:pPr>
        <w:tabs>
          <w:tab w:val="left" w:pos="1560"/>
        </w:tabs>
        <w:spacing w:before="20" w:after="20" w:line="240" w:lineRule="auto"/>
        <w:ind w:left="1531" w:hanging="1247"/>
        <w:jc w:val="left"/>
        <w:rPr>
          <w:rFonts w:eastAsia="Times New Roman"/>
          <w:sz w:val="16"/>
        </w:rPr>
      </w:pPr>
      <w:r>
        <w:rPr>
          <w:rFonts w:ascii="Arial" w:hAnsi="Arial" w:cs="Arial"/>
          <w:b/>
          <w:szCs w:val="20"/>
        </w:rPr>
        <w:fldChar w:fldCharType="begin">
          <w:ffData>
            <w:name w:val="Casilla4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b/>
          <w:szCs w:val="20"/>
        </w:rPr>
        <w:instrText xml:space="preserve"> FORMCHECKBOX </w:instrText>
      </w:r>
      <w:r w:rsidR="00DF6027">
        <w:rPr>
          <w:rFonts w:ascii="Arial" w:hAnsi="Arial" w:cs="Arial"/>
          <w:b/>
          <w:szCs w:val="20"/>
        </w:rPr>
      </w:r>
      <w:r w:rsidR="00DF6027">
        <w:rPr>
          <w:rFonts w:ascii="Arial" w:hAnsi="Arial" w:cs="Arial"/>
          <w:b/>
          <w:szCs w:val="20"/>
        </w:rPr>
        <w:fldChar w:fldCharType="separate"/>
      </w:r>
      <w:r>
        <w:rPr>
          <w:rFonts w:ascii="Arial" w:hAnsi="Arial" w:cs="Arial"/>
          <w:b/>
          <w:szCs w:val="20"/>
        </w:rPr>
        <w:fldChar w:fldCharType="end"/>
      </w:r>
      <w:r>
        <w:rPr>
          <w:rFonts w:ascii="Arial" w:hAnsi="Arial" w:cs="Arial"/>
          <w:b/>
          <w:szCs w:val="20"/>
        </w:rPr>
        <w:t xml:space="preserve"> </w:t>
      </w:r>
      <w:r w:rsidR="00B6721D" w:rsidRPr="00B6721D">
        <w:rPr>
          <w:rFonts w:eastAsia="Times New Roman"/>
          <w:sz w:val="16"/>
        </w:rPr>
        <w:t>art. 10.1.</w:t>
      </w:r>
      <w:r w:rsidR="00FC35D3">
        <w:rPr>
          <w:rFonts w:eastAsia="Times New Roman"/>
          <w:sz w:val="16"/>
        </w:rPr>
        <w:t>d</w:t>
      </w:r>
      <w:r w:rsidR="00CE0165">
        <w:rPr>
          <w:rFonts w:eastAsia="Times New Roman"/>
          <w:sz w:val="16"/>
        </w:rPr>
        <w:t xml:space="preserve"> -</w:t>
      </w:r>
      <w:r w:rsidR="00CE0165">
        <w:rPr>
          <w:rFonts w:eastAsia="Times New Roman"/>
          <w:sz w:val="16"/>
        </w:rPr>
        <w:tab/>
      </w:r>
      <w:r w:rsidR="00B6721D" w:rsidRPr="00B6721D">
        <w:rPr>
          <w:rFonts w:eastAsia="Times New Roman"/>
          <w:sz w:val="16"/>
        </w:rPr>
        <w:t>CERTIFICADO DE SITUACIÓN EN EL CENSO DE ACTIVIDADES ECONÓMICAS DE LA AEAT</w:t>
      </w:r>
    </w:p>
    <w:p w14:paraId="34F35205" w14:textId="1C3AFF6D" w:rsidR="00B6721D" w:rsidRPr="00B6721D" w:rsidRDefault="0043087A" w:rsidP="0060747D">
      <w:pPr>
        <w:tabs>
          <w:tab w:val="left" w:pos="1560"/>
        </w:tabs>
        <w:spacing w:before="20" w:after="20"/>
        <w:ind w:left="1531" w:hanging="1247"/>
        <w:jc w:val="left"/>
        <w:rPr>
          <w:rFonts w:eastAsia="Times New Roman"/>
          <w:sz w:val="16"/>
        </w:rPr>
      </w:pPr>
      <w:r>
        <w:rPr>
          <w:rFonts w:ascii="Arial" w:hAnsi="Arial" w:cs="Arial"/>
          <w:b/>
          <w:szCs w:val="20"/>
        </w:rPr>
        <w:fldChar w:fldCharType="begin">
          <w:ffData>
            <w:name w:val="Casilla4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b/>
          <w:szCs w:val="20"/>
        </w:rPr>
        <w:instrText xml:space="preserve"> FORMCHECKBOX </w:instrText>
      </w:r>
      <w:r w:rsidR="00DF6027">
        <w:rPr>
          <w:rFonts w:ascii="Arial" w:hAnsi="Arial" w:cs="Arial"/>
          <w:b/>
          <w:szCs w:val="20"/>
        </w:rPr>
      </w:r>
      <w:r w:rsidR="00DF6027">
        <w:rPr>
          <w:rFonts w:ascii="Arial" w:hAnsi="Arial" w:cs="Arial"/>
          <w:b/>
          <w:szCs w:val="20"/>
        </w:rPr>
        <w:fldChar w:fldCharType="separate"/>
      </w:r>
      <w:r>
        <w:rPr>
          <w:rFonts w:ascii="Arial" w:hAnsi="Arial" w:cs="Arial"/>
          <w:b/>
          <w:szCs w:val="20"/>
        </w:rPr>
        <w:fldChar w:fldCharType="end"/>
      </w:r>
      <w:r>
        <w:rPr>
          <w:rFonts w:ascii="Arial" w:hAnsi="Arial" w:cs="Arial"/>
          <w:b/>
          <w:szCs w:val="20"/>
        </w:rPr>
        <w:t xml:space="preserve"> </w:t>
      </w:r>
      <w:r w:rsidR="00FC35D3">
        <w:rPr>
          <w:rFonts w:eastAsia="Times New Roman"/>
          <w:sz w:val="16"/>
        </w:rPr>
        <w:t>art. 10.1.e</w:t>
      </w:r>
      <w:r w:rsidR="00CE0165">
        <w:rPr>
          <w:rFonts w:eastAsia="Times New Roman"/>
          <w:sz w:val="16"/>
        </w:rPr>
        <w:t xml:space="preserve"> -</w:t>
      </w:r>
      <w:r w:rsidR="00CE0165">
        <w:rPr>
          <w:rFonts w:eastAsia="Times New Roman"/>
          <w:sz w:val="16"/>
        </w:rPr>
        <w:tab/>
      </w:r>
      <w:r w:rsidR="00B6721D" w:rsidRPr="00B6721D">
        <w:rPr>
          <w:rFonts w:eastAsia="Times New Roman"/>
          <w:sz w:val="16"/>
        </w:rPr>
        <w:t>CERTIFICADO DE ESTAR AL CORRIENTE DE LAS OBLIGACIONES TRIBUTARIAS CON LA AEAT</w:t>
      </w:r>
    </w:p>
    <w:p w14:paraId="759E5557" w14:textId="30D3D568" w:rsidR="00B6721D" w:rsidRPr="00B6721D" w:rsidRDefault="0043087A" w:rsidP="0060747D">
      <w:pPr>
        <w:tabs>
          <w:tab w:val="left" w:pos="1560"/>
        </w:tabs>
        <w:spacing w:before="20" w:after="20"/>
        <w:ind w:left="1531" w:hanging="1247"/>
        <w:jc w:val="left"/>
        <w:rPr>
          <w:rFonts w:eastAsia="Times New Roman"/>
          <w:sz w:val="16"/>
        </w:rPr>
      </w:pPr>
      <w:r>
        <w:rPr>
          <w:rFonts w:ascii="Arial" w:hAnsi="Arial" w:cs="Arial"/>
          <w:b/>
          <w:szCs w:val="20"/>
        </w:rPr>
        <w:fldChar w:fldCharType="begin">
          <w:ffData>
            <w:name w:val="Casilla4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b/>
          <w:szCs w:val="20"/>
        </w:rPr>
        <w:instrText xml:space="preserve"> FORMCHECKBOX </w:instrText>
      </w:r>
      <w:r w:rsidR="00DF6027">
        <w:rPr>
          <w:rFonts w:ascii="Arial" w:hAnsi="Arial" w:cs="Arial"/>
          <w:b/>
          <w:szCs w:val="20"/>
        </w:rPr>
      </w:r>
      <w:r w:rsidR="00DF6027">
        <w:rPr>
          <w:rFonts w:ascii="Arial" w:hAnsi="Arial" w:cs="Arial"/>
          <w:b/>
          <w:szCs w:val="20"/>
        </w:rPr>
        <w:fldChar w:fldCharType="separate"/>
      </w:r>
      <w:r>
        <w:rPr>
          <w:rFonts w:ascii="Arial" w:hAnsi="Arial" w:cs="Arial"/>
          <w:b/>
          <w:szCs w:val="20"/>
        </w:rPr>
        <w:fldChar w:fldCharType="end"/>
      </w:r>
      <w:r>
        <w:rPr>
          <w:rFonts w:ascii="Arial" w:hAnsi="Arial" w:cs="Arial"/>
          <w:b/>
          <w:szCs w:val="20"/>
        </w:rPr>
        <w:t xml:space="preserve"> </w:t>
      </w:r>
      <w:r w:rsidR="00B6721D" w:rsidRPr="00B6721D">
        <w:rPr>
          <w:rFonts w:eastAsia="Times New Roman"/>
          <w:sz w:val="16"/>
        </w:rPr>
        <w:t>art. 10.1.</w:t>
      </w:r>
      <w:r w:rsidR="00FC35D3">
        <w:rPr>
          <w:rFonts w:eastAsia="Times New Roman"/>
          <w:sz w:val="16"/>
        </w:rPr>
        <w:t>f</w:t>
      </w:r>
      <w:r w:rsidR="00CE0165">
        <w:rPr>
          <w:rFonts w:eastAsia="Times New Roman"/>
          <w:sz w:val="16"/>
        </w:rPr>
        <w:t xml:space="preserve"> -</w:t>
      </w:r>
      <w:r w:rsidR="00CE0165">
        <w:rPr>
          <w:rFonts w:eastAsia="Times New Roman"/>
          <w:sz w:val="16"/>
        </w:rPr>
        <w:tab/>
      </w:r>
      <w:r w:rsidR="00B6721D" w:rsidRPr="00B6721D">
        <w:rPr>
          <w:rFonts w:eastAsia="Times New Roman"/>
          <w:sz w:val="16"/>
        </w:rPr>
        <w:t>CERTIFICADO DE ESTAR AL CORRIENTE DE LAS OBLIGACIONES TRIBUTARIAS CON LA CARM</w:t>
      </w:r>
    </w:p>
    <w:p w14:paraId="563CEE67" w14:textId="77777777" w:rsidR="00B6721D" w:rsidRPr="00B6721D" w:rsidRDefault="00B6721D" w:rsidP="0060747D">
      <w:pPr>
        <w:spacing w:before="120" w:after="120"/>
        <w:rPr>
          <w:rFonts w:eastAsia="Times New Roman"/>
          <w:sz w:val="16"/>
        </w:rPr>
      </w:pPr>
      <w:r w:rsidRPr="00B6721D">
        <w:rPr>
          <w:rFonts w:eastAsia="Times New Roman"/>
          <w:sz w:val="16"/>
        </w:rPr>
        <w:t xml:space="preserve">(*) En el </w:t>
      </w:r>
      <w:r w:rsidRPr="0060747D">
        <w:rPr>
          <w:sz w:val="16"/>
          <w:szCs w:val="16"/>
        </w:rPr>
        <w:t>caso</w:t>
      </w:r>
      <w:r w:rsidRPr="00B6721D">
        <w:rPr>
          <w:rFonts w:eastAsia="Times New Roman"/>
          <w:sz w:val="16"/>
        </w:rPr>
        <w:t xml:space="preserve"> de </w:t>
      </w:r>
      <w:r w:rsidRPr="00B6721D">
        <w:rPr>
          <w:rFonts w:eastAsia="Times New Roman"/>
          <w:b/>
          <w:sz w:val="16"/>
        </w:rPr>
        <w:t>NO AUTORIZACIÓN O DE OPOSICIÓN</w:t>
      </w:r>
      <w:r w:rsidRPr="00B6721D">
        <w:rPr>
          <w:rFonts w:eastAsia="Times New Roman"/>
          <w:sz w:val="16"/>
        </w:rPr>
        <w:t xml:space="preserve"> a que el órgano administrativo competente consulte u obtenga los mencionados datos y documentos, </w:t>
      </w:r>
      <w:r w:rsidRPr="00B6721D">
        <w:rPr>
          <w:rFonts w:eastAsia="Times New Roman"/>
          <w:b/>
          <w:sz w:val="16"/>
        </w:rPr>
        <w:t>QUEDO OBLIGADO A APORTARLOS</w:t>
      </w:r>
      <w:r w:rsidRPr="00B6721D">
        <w:rPr>
          <w:rFonts w:eastAsia="Times New Roman"/>
          <w:sz w:val="16"/>
        </w:rPr>
        <w:t xml:space="preserve"> al procedimiento junto a esta solicitud.</w:t>
      </w:r>
    </w:p>
    <w:p w14:paraId="7A92D2BC" w14:textId="77777777" w:rsidR="00B6721D" w:rsidRPr="00B6721D" w:rsidRDefault="00B6721D" w:rsidP="00B6721D">
      <w:pPr>
        <w:spacing w:before="0" w:after="0" w:line="240" w:lineRule="auto"/>
        <w:jc w:val="left"/>
        <w:rPr>
          <w:rFonts w:eastAsia="Cambria" w:cs="Arial"/>
          <w:sz w:val="16"/>
          <w:szCs w:val="16"/>
        </w:rPr>
      </w:pPr>
    </w:p>
    <w:p w14:paraId="3B62CE84" w14:textId="77777777" w:rsidR="00AE7D7E" w:rsidRPr="0089227A" w:rsidRDefault="00AE7D7E" w:rsidP="00AE7D7E">
      <w:pPr>
        <w:spacing w:before="120" w:after="0"/>
        <w:ind w:hanging="142"/>
        <w:rPr>
          <w:b/>
          <w:i/>
          <w:sz w:val="16"/>
        </w:rPr>
      </w:pPr>
      <w:r>
        <w:rPr>
          <w:b/>
          <w:i/>
          <w:sz w:val="16"/>
        </w:rPr>
        <w:t>Declaración Responsable</w:t>
      </w:r>
      <w:r w:rsidRPr="0089227A">
        <w:rPr>
          <w:b/>
          <w:i/>
          <w:sz w:val="16"/>
        </w:rPr>
        <w:t>:</w:t>
      </w:r>
    </w:p>
    <w:p w14:paraId="589976BE" w14:textId="77777777" w:rsidR="00AE7D7E" w:rsidRDefault="00AE7D7E" w:rsidP="0060747D">
      <w:pPr>
        <w:spacing w:before="240" w:after="120"/>
        <w:rPr>
          <w:sz w:val="16"/>
          <w:szCs w:val="16"/>
        </w:rPr>
      </w:pPr>
      <w:r w:rsidRPr="00A356A2">
        <w:rPr>
          <w:sz w:val="16"/>
          <w:szCs w:val="16"/>
        </w:rPr>
        <w:t xml:space="preserve">Con el </w:t>
      </w:r>
      <w:r w:rsidRPr="00556598">
        <w:rPr>
          <w:sz w:val="16"/>
        </w:rPr>
        <w:t>fin</w:t>
      </w:r>
      <w:r w:rsidRPr="00A356A2">
        <w:rPr>
          <w:sz w:val="16"/>
          <w:szCs w:val="16"/>
        </w:rPr>
        <w:t xml:space="preserve"> de concurrir a la convocatoria de subvenciones destinadas a</w:t>
      </w:r>
      <w:r>
        <w:rPr>
          <w:sz w:val="16"/>
          <w:szCs w:val="16"/>
        </w:rPr>
        <w:t>l desarrollo y producción de proyectos en el ámbito de los videojuegos y multimedia</w:t>
      </w:r>
      <w:r w:rsidRPr="00A356A2">
        <w:rPr>
          <w:sz w:val="16"/>
          <w:szCs w:val="16"/>
        </w:rPr>
        <w:t>,</w:t>
      </w:r>
    </w:p>
    <w:p w14:paraId="3EF02BC4" w14:textId="77777777" w:rsidR="0060747D" w:rsidRDefault="0060747D" w:rsidP="00AE7D7E">
      <w:pPr>
        <w:spacing w:after="0"/>
        <w:jc w:val="center"/>
        <w:outlineLvl w:val="2"/>
        <w:rPr>
          <w:rFonts w:cs="Verdana"/>
          <w:b/>
          <w:sz w:val="16"/>
          <w:szCs w:val="16"/>
          <w:lang w:eastAsia="zh-CN"/>
        </w:rPr>
      </w:pPr>
    </w:p>
    <w:p w14:paraId="035FAFCC" w14:textId="77777777" w:rsidR="00AE7D7E" w:rsidRDefault="00AE7D7E" w:rsidP="00AE7D7E">
      <w:pPr>
        <w:spacing w:after="0"/>
        <w:jc w:val="center"/>
        <w:outlineLvl w:val="2"/>
        <w:rPr>
          <w:rFonts w:cs="Verdana"/>
          <w:b/>
          <w:sz w:val="16"/>
          <w:szCs w:val="16"/>
          <w:lang w:eastAsia="zh-CN"/>
        </w:rPr>
      </w:pPr>
      <w:r w:rsidRPr="00A356A2">
        <w:rPr>
          <w:rFonts w:cs="Verdana"/>
          <w:b/>
          <w:sz w:val="16"/>
          <w:szCs w:val="16"/>
          <w:lang w:eastAsia="zh-CN"/>
        </w:rPr>
        <w:t>DECLARA</w:t>
      </w:r>
    </w:p>
    <w:p w14:paraId="08E7C7BB" w14:textId="77777777" w:rsidR="00AE7D7E" w:rsidRPr="00A356A2" w:rsidRDefault="00AE7D7E" w:rsidP="00AE7D7E">
      <w:pPr>
        <w:spacing w:after="0"/>
        <w:jc w:val="center"/>
        <w:outlineLvl w:val="2"/>
        <w:rPr>
          <w:rFonts w:cs="Verdana"/>
          <w:b/>
          <w:sz w:val="16"/>
          <w:szCs w:val="16"/>
          <w:lang w:eastAsia="zh-CN"/>
        </w:rPr>
      </w:pPr>
    </w:p>
    <w:p w14:paraId="3EE60143" w14:textId="77777777" w:rsidR="00AE7D7E" w:rsidRPr="00A356A2" w:rsidRDefault="00AE7D7E" w:rsidP="00AE7D7E">
      <w:pPr>
        <w:spacing w:before="120" w:after="120"/>
        <w:rPr>
          <w:sz w:val="16"/>
          <w:szCs w:val="16"/>
          <w:lang w:eastAsia="zh-CN"/>
        </w:rPr>
      </w:pPr>
      <w:r w:rsidRPr="00A356A2">
        <w:rPr>
          <w:b/>
          <w:sz w:val="16"/>
          <w:szCs w:val="16"/>
          <w:lang w:eastAsia="zh-CN"/>
        </w:rPr>
        <w:t>1º</w:t>
      </w:r>
      <w:r w:rsidRPr="00A356A2">
        <w:rPr>
          <w:sz w:val="16"/>
          <w:szCs w:val="16"/>
          <w:lang w:eastAsia="zh-CN"/>
        </w:rPr>
        <w:t>. Que:</w:t>
      </w:r>
    </w:p>
    <w:p w14:paraId="18CB4740" w14:textId="77777777" w:rsidR="00AE7D7E" w:rsidRPr="00A356A2" w:rsidRDefault="00AE7D7E" w:rsidP="006F39DA">
      <w:pPr>
        <w:numPr>
          <w:ilvl w:val="0"/>
          <w:numId w:val="22"/>
        </w:numPr>
        <w:spacing w:after="20"/>
        <w:ind w:left="703" w:hanging="357"/>
        <w:rPr>
          <w:sz w:val="16"/>
          <w:szCs w:val="16"/>
          <w:lang w:eastAsia="zh-CN"/>
        </w:rPr>
      </w:pPr>
      <w:r w:rsidRPr="00A356A2">
        <w:rPr>
          <w:sz w:val="16"/>
          <w:szCs w:val="16"/>
          <w:lang w:eastAsia="zh-CN"/>
        </w:rPr>
        <w:t>Conoce, acepta y cumple todas las condiciones y requisitos establecidos en la Orden de Bases que regula esta convocatoria.</w:t>
      </w:r>
    </w:p>
    <w:p w14:paraId="497928E8" w14:textId="77777777" w:rsidR="00AE7D7E" w:rsidRDefault="00AE7D7E" w:rsidP="0060747D">
      <w:pPr>
        <w:numPr>
          <w:ilvl w:val="0"/>
          <w:numId w:val="22"/>
        </w:numPr>
        <w:spacing w:after="20"/>
        <w:ind w:left="703" w:hanging="357"/>
        <w:rPr>
          <w:sz w:val="16"/>
          <w:szCs w:val="16"/>
          <w:lang w:eastAsia="zh-CN"/>
        </w:rPr>
      </w:pPr>
      <w:r w:rsidRPr="00A356A2">
        <w:rPr>
          <w:sz w:val="16"/>
          <w:szCs w:val="16"/>
          <w:lang w:eastAsia="zh-CN"/>
        </w:rPr>
        <w:t>Conoce, acepta y cumple todas las condiciones y requisitos establecidos en la presente convocatoria de ayudas.</w:t>
      </w:r>
    </w:p>
    <w:p w14:paraId="530BCB95" w14:textId="77777777" w:rsidR="0043087A" w:rsidRPr="00A356A2" w:rsidRDefault="0043087A" w:rsidP="0043087A">
      <w:pPr>
        <w:spacing w:after="20"/>
        <w:ind w:left="703"/>
        <w:rPr>
          <w:sz w:val="16"/>
          <w:szCs w:val="16"/>
          <w:lang w:eastAsia="zh-CN"/>
        </w:rPr>
      </w:pPr>
    </w:p>
    <w:p w14:paraId="48233122" w14:textId="77777777" w:rsidR="00AE7D7E" w:rsidRPr="00A356A2" w:rsidRDefault="00AE7D7E" w:rsidP="00AE7D7E">
      <w:pPr>
        <w:spacing w:before="120" w:after="120"/>
        <w:rPr>
          <w:sz w:val="16"/>
          <w:szCs w:val="16"/>
          <w:lang w:eastAsia="zh-CN"/>
        </w:rPr>
      </w:pPr>
      <w:r w:rsidRPr="00A356A2">
        <w:rPr>
          <w:b/>
          <w:sz w:val="16"/>
          <w:szCs w:val="16"/>
          <w:lang w:eastAsia="zh-CN"/>
        </w:rPr>
        <w:lastRenderedPageBreak/>
        <w:t>2º</w:t>
      </w:r>
      <w:r w:rsidRPr="00A356A2">
        <w:rPr>
          <w:sz w:val="16"/>
          <w:szCs w:val="16"/>
          <w:lang w:eastAsia="zh-CN"/>
        </w:rPr>
        <w:t>. Que:</w:t>
      </w:r>
    </w:p>
    <w:p w14:paraId="0920D1ED" w14:textId="77777777" w:rsidR="00AE7D7E" w:rsidRPr="00A356A2" w:rsidRDefault="00AE7D7E" w:rsidP="006F39DA">
      <w:pPr>
        <w:numPr>
          <w:ilvl w:val="0"/>
          <w:numId w:val="23"/>
        </w:numPr>
        <w:spacing w:after="20"/>
        <w:ind w:left="714" w:hanging="357"/>
        <w:rPr>
          <w:sz w:val="16"/>
          <w:szCs w:val="16"/>
          <w:lang w:eastAsia="zh-CN"/>
        </w:rPr>
      </w:pPr>
      <w:r w:rsidRPr="00A356A2">
        <w:rPr>
          <w:sz w:val="16"/>
          <w:szCs w:val="16"/>
          <w:lang w:eastAsia="zh-CN"/>
        </w:rPr>
        <w:t>No se encuentra incurso en ninguna de las circunstancias previstas en los artículos 13.2 y 13.3 de la Ley 38/2003, de 17 de noviembre, General de Subvenciones.</w:t>
      </w:r>
    </w:p>
    <w:p w14:paraId="4B222C24" w14:textId="77777777" w:rsidR="00AE7D7E" w:rsidRPr="00A356A2" w:rsidRDefault="00AE7D7E" w:rsidP="0060747D">
      <w:pPr>
        <w:numPr>
          <w:ilvl w:val="0"/>
          <w:numId w:val="23"/>
        </w:numPr>
        <w:spacing w:after="20"/>
        <w:ind w:left="714" w:hanging="357"/>
        <w:rPr>
          <w:sz w:val="16"/>
          <w:szCs w:val="16"/>
          <w:lang w:eastAsia="zh-CN"/>
        </w:rPr>
      </w:pPr>
      <w:r w:rsidRPr="00A356A2">
        <w:rPr>
          <w:sz w:val="16"/>
          <w:szCs w:val="16"/>
          <w:lang w:eastAsia="zh-CN"/>
        </w:rPr>
        <w:t xml:space="preserve">Reúne todas los condiciones para ser considerado una PYME según la definición de PYME establecida por el </w:t>
      </w:r>
      <w:r w:rsidRPr="00A356A2">
        <w:rPr>
          <w:rFonts w:cs="Arial"/>
          <w:sz w:val="16"/>
          <w:szCs w:val="16"/>
        </w:rPr>
        <w:t xml:space="preserve">Anexo I del </w:t>
      </w:r>
      <w:r w:rsidRPr="0060747D">
        <w:rPr>
          <w:sz w:val="16"/>
          <w:szCs w:val="16"/>
          <w:lang w:eastAsia="zh-CN"/>
        </w:rPr>
        <w:t>Reglamento</w:t>
      </w:r>
      <w:r w:rsidRPr="00A356A2">
        <w:rPr>
          <w:rFonts w:cs="Arial"/>
          <w:sz w:val="16"/>
          <w:szCs w:val="16"/>
        </w:rPr>
        <w:t xml:space="preserve"> (UE) nº 651/2014 de la Comisión, de 17 de junio de 2014, por el que se declaran determinadas categorías de ayuda compatibles con el mercado interior en aplicación de los artículos 107 y 108 del Tratado (Reglamento general de exención por categorías) publicado en el</w:t>
      </w:r>
      <w:r w:rsidRPr="00A356A2">
        <w:rPr>
          <w:sz w:val="16"/>
          <w:szCs w:val="16"/>
          <w:lang w:eastAsia="zh-CN"/>
        </w:rPr>
        <w:t xml:space="preserve"> DOUE L </w:t>
      </w:r>
      <w:r w:rsidRPr="00A356A2">
        <w:rPr>
          <w:rFonts w:cs="Arial"/>
          <w:sz w:val="16"/>
          <w:szCs w:val="16"/>
        </w:rPr>
        <w:t xml:space="preserve">187 </w:t>
      </w:r>
      <w:r w:rsidRPr="00A356A2">
        <w:rPr>
          <w:sz w:val="16"/>
          <w:szCs w:val="16"/>
          <w:lang w:eastAsia="zh-CN"/>
        </w:rPr>
        <w:t xml:space="preserve">de </w:t>
      </w:r>
      <w:r w:rsidRPr="00A356A2">
        <w:rPr>
          <w:rFonts w:cs="Arial"/>
          <w:sz w:val="16"/>
          <w:szCs w:val="16"/>
        </w:rPr>
        <w:t>26/6/2014</w:t>
      </w:r>
      <w:r w:rsidRPr="00A356A2">
        <w:rPr>
          <w:sz w:val="16"/>
          <w:szCs w:val="16"/>
          <w:lang w:eastAsia="zh-CN"/>
        </w:rPr>
        <w:t>.</w:t>
      </w:r>
    </w:p>
    <w:p w14:paraId="79044002" w14:textId="77777777" w:rsidR="00AE7D7E" w:rsidRPr="00A356A2" w:rsidRDefault="00AE7D7E" w:rsidP="0060747D">
      <w:pPr>
        <w:numPr>
          <w:ilvl w:val="0"/>
          <w:numId w:val="23"/>
        </w:numPr>
        <w:spacing w:after="20"/>
        <w:ind w:left="714" w:hanging="357"/>
        <w:rPr>
          <w:sz w:val="16"/>
          <w:szCs w:val="16"/>
          <w:lang w:eastAsia="zh-CN"/>
        </w:rPr>
      </w:pPr>
      <w:r w:rsidRPr="00A356A2">
        <w:rPr>
          <w:sz w:val="16"/>
          <w:szCs w:val="16"/>
          <w:lang w:eastAsia="zh-CN"/>
        </w:rPr>
        <w:t>No está sujeto a una orden de recuperación pendiente tras una decisión previa de la comisión Europea que haya declarado una ayuda ilegal e incompatible con el mercado interior.</w:t>
      </w:r>
    </w:p>
    <w:p w14:paraId="33189240" w14:textId="77777777" w:rsidR="00AE7D7E" w:rsidRPr="00A356A2" w:rsidRDefault="00AE7D7E" w:rsidP="0060747D">
      <w:pPr>
        <w:numPr>
          <w:ilvl w:val="0"/>
          <w:numId w:val="23"/>
        </w:numPr>
        <w:spacing w:after="20"/>
        <w:ind w:left="714" w:hanging="357"/>
        <w:rPr>
          <w:sz w:val="16"/>
          <w:szCs w:val="16"/>
          <w:lang w:eastAsia="zh-CN"/>
        </w:rPr>
      </w:pPr>
      <w:r w:rsidRPr="00A356A2">
        <w:rPr>
          <w:sz w:val="16"/>
          <w:szCs w:val="16"/>
          <w:lang w:eastAsia="zh-CN"/>
        </w:rPr>
        <w:t>No tiene la consideración de empresa en crisis conforme a lo dispuesto en el artículo 1 apartado 4.c) del Reglamento (UE) nº 651/2014 de la Comisión, de 17 de junio, por el que se declaran determinadas categorías de ayudas compatibles con el mercado interior en aplicación de los artículos 107 y 108 del Tratado, en relación a las PYMEs. A estos efectos se considerará que una PYME está en crisis si concurre al menos una de las circunstancias definidas en el artículo 2 apartado 18 del Reglamento (UE) nº 651/2014 de la Comisión.</w:t>
      </w:r>
    </w:p>
    <w:p w14:paraId="754607B7" w14:textId="77777777" w:rsidR="00AE7D7E" w:rsidRDefault="00AE7D7E" w:rsidP="0060747D">
      <w:pPr>
        <w:spacing w:before="240" w:after="120"/>
        <w:rPr>
          <w:sz w:val="16"/>
          <w:szCs w:val="16"/>
          <w:lang w:eastAsia="zh-CN"/>
        </w:rPr>
      </w:pPr>
      <w:r>
        <w:rPr>
          <w:b/>
          <w:sz w:val="16"/>
          <w:szCs w:val="16"/>
          <w:lang w:eastAsia="zh-CN"/>
        </w:rPr>
        <w:t>3</w:t>
      </w:r>
      <w:r w:rsidRPr="00A356A2">
        <w:rPr>
          <w:b/>
          <w:sz w:val="16"/>
          <w:szCs w:val="16"/>
          <w:lang w:eastAsia="zh-CN"/>
        </w:rPr>
        <w:t>º</w:t>
      </w:r>
      <w:r w:rsidRPr="00A356A2">
        <w:rPr>
          <w:sz w:val="16"/>
          <w:szCs w:val="16"/>
          <w:lang w:eastAsia="zh-CN"/>
        </w:rPr>
        <w:t>. Que:</w:t>
      </w:r>
    </w:p>
    <w:p w14:paraId="1AA2FE6E" w14:textId="77777777" w:rsidR="00AE7D7E" w:rsidRPr="00A356A2" w:rsidRDefault="00AE7D7E" w:rsidP="006F39DA">
      <w:pPr>
        <w:numPr>
          <w:ilvl w:val="0"/>
          <w:numId w:val="26"/>
        </w:numPr>
        <w:spacing w:after="20"/>
        <w:ind w:left="714" w:hanging="357"/>
        <w:rPr>
          <w:sz w:val="16"/>
          <w:szCs w:val="16"/>
        </w:rPr>
      </w:pPr>
      <w:r w:rsidRPr="00A356A2">
        <w:rPr>
          <w:sz w:val="16"/>
          <w:szCs w:val="16"/>
          <w:lang w:eastAsia="zh-CN"/>
        </w:rPr>
        <w:t>Conoce</w:t>
      </w:r>
      <w:r w:rsidRPr="00A356A2">
        <w:rPr>
          <w:sz w:val="16"/>
          <w:szCs w:val="16"/>
        </w:rPr>
        <w:t xml:space="preserve"> el Reglamento (UE) n.º 1407/2013 de la Comisión de 18 de diciembre de 2013 relativo a la aplicación de </w:t>
      </w:r>
      <w:r w:rsidRPr="00A356A2">
        <w:rPr>
          <w:sz w:val="16"/>
          <w:szCs w:val="16"/>
          <w:lang w:eastAsia="zh-CN"/>
        </w:rPr>
        <w:t>los</w:t>
      </w:r>
      <w:r w:rsidRPr="00A356A2">
        <w:rPr>
          <w:sz w:val="16"/>
          <w:szCs w:val="16"/>
        </w:rPr>
        <w:t xml:space="preserve"> artículos 107 y 108 del Tratado de Funcionamiento de la Unión Europea a las ayudas de minimis (DOUE L núm. 352 de 24.12.2013).</w:t>
      </w:r>
    </w:p>
    <w:p w14:paraId="7A077AAE" w14:textId="77777777" w:rsidR="00AE7D7E" w:rsidRPr="00A356A2" w:rsidRDefault="00AE7D7E" w:rsidP="0060747D">
      <w:pPr>
        <w:numPr>
          <w:ilvl w:val="0"/>
          <w:numId w:val="26"/>
        </w:numPr>
        <w:spacing w:after="20"/>
        <w:ind w:left="714" w:hanging="357"/>
        <w:rPr>
          <w:sz w:val="16"/>
          <w:szCs w:val="16"/>
        </w:rPr>
      </w:pPr>
      <w:r w:rsidRPr="00A356A2">
        <w:rPr>
          <w:sz w:val="16"/>
          <w:szCs w:val="16"/>
        </w:rPr>
        <w:t xml:space="preserve">Entiende </w:t>
      </w:r>
      <w:r w:rsidRPr="00A356A2">
        <w:rPr>
          <w:sz w:val="16"/>
          <w:szCs w:val="16"/>
          <w:lang w:eastAsia="zh-CN"/>
        </w:rPr>
        <w:t>que</w:t>
      </w:r>
      <w:r w:rsidRPr="00A356A2">
        <w:rPr>
          <w:sz w:val="16"/>
          <w:szCs w:val="16"/>
        </w:rPr>
        <w:t xml:space="preserve"> a los efectos de dicho reglamento el concepto “UNICA EMPRESA” incluye a todas las sociedades que tengan al menos uno de los siguientes vínculos entre sí:</w:t>
      </w:r>
    </w:p>
    <w:p w14:paraId="0BFA524F" w14:textId="77777777" w:rsidR="00AE7D7E" w:rsidRPr="00A356A2" w:rsidRDefault="00AE7D7E" w:rsidP="0060747D">
      <w:pPr>
        <w:numPr>
          <w:ilvl w:val="0"/>
          <w:numId w:val="24"/>
        </w:numPr>
        <w:tabs>
          <w:tab w:val="left" w:pos="7396"/>
        </w:tabs>
        <w:spacing w:after="20"/>
        <w:ind w:left="993" w:hanging="284"/>
        <w:rPr>
          <w:sz w:val="16"/>
          <w:szCs w:val="16"/>
        </w:rPr>
      </w:pPr>
      <w:r w:rsidRPr="00A356A2">
        <w:rPr>
          <w:sz w:val="16"/>
          <w:szCs w:val="16"/>
        </w:rPr>
        <w:t>una empresa posee la mayoría de los derechos de voto de los accionistas o socios de otra empresa.</w:t>
      </w:r>
    </w:p>
    <w:p w14:paraId="1D346629" w14:textId="77777777" w:rsidR="00AE7D7E" w:rsidRPr="00A356A2" w:rsidRDefault="00AE7D7E" w:rsidP="0060747D">
      <w:pPr>
        <w:numPr>
          <w:ilvl w:val="0"/>
          <w:numId w:val="24"/>
        </w:numPr>
        <w:tabs>
          <w:tab w:val="left" w:pos="7396"/>
        </w:tabs>
        <w:spacing w:after="20"/>
        <w:ind w:left="993" w:hanging="284"/>
        <w:rPr>
          <w:sz w:val="16"/>
          <w:szCs w:val="16"/>
        </w:rPr>
      </w:pPr>
      <w:r w:rsidRPr="00A356A2">
        <w:rPr>
          <w:sz w:val="16"/>
          <w:szCs w:val="16"/>
        </w:rPr>
        <w:t>una empresa tiene derecho a nombrar o revocar a la mayoría de los miembros del órgano de administración, dirección o control de otra sociedad.</w:t>
      </w:r>
    </w:p>
    <w:p w14:paraId="7E3FF4FA" w14:textId="77777777" w:rsidR="00AE7D7E" w:rsidRPr="00A356A2" w:rsidRDefault="00AE7D7E" w:rsidP="0060747D">
      <w:pPr>
        <w:numPr>
          <w:ilvl w:val="0"/>
          <w:numId w:val="24"/>
        </w:numPr>
        <w:tabs>
          <w:tab w:val="left" w:pos="7396"/>
        </w:tabs>
        <w:spacing w:after="20"/>
        <w:ind w:left="993" w:hanging="284"/>
        <w:rPr>
          <w:sz w:val="16"/>
          <w:szCs w:val="16"/>
        </w:rPr>
      </w:pPr>
      <w:r w:rsidRPr="00A356A2">
        <w:rPr>
          <w:sz w:val="16"/>
          <w:szCs w:val="16"/>
        </w:rPr>
        <w:t>una empresa tiene derecho a ejercer una influencia dominante sobre otra, en virtud de un contrato celebrado con ella o una cláusula estatutaria de la segunda empresa.</w:t>
      </w:r>
    </w:p>
    <w:p w14:paraId="76A622F6" w14:textId="77777777" w:rsidR="00AE7D7E" w:rsidRPr="00A356A2" w:rsidRDefault="00AE7D7E" w:rsidP="0060747D">
      <w:pPr>
        <w:numPr>
          <w:ilvl w:val="0"/>
          <w:numId w:val="24"/>
        </w:numPr>
        <w:tabs>
          <w:tab w:val="left" w:pos="7396"/>
        </w:tabs>
        <w:spacing w:after="20"/>
        <w:ind w:left="993" w:hanging="284"/>
        <w:rPr>
          <w:sz w:val="16"/>
          <w:szCs w:val="16"/>
        </w:rPr>
      </w:pPr>
      <w:r w:rsidRPr="00A356A2">
        <w:rPr>
          <w:sz w:val="16"/>
          <w:szCs w:val="16"/>
        </w:rPr>
        <w:t>una empresa, accionista o asociada a otra, controla sola, en virtud de un acuerdo celebrado con otros accionistas o socios de la segunda, la mayoría de los derechos de voto de sus accionistas.</w:t>
      </w:r>
    </w:p>
    <w:p w14:paraId="5E983937" w14:textId="77777777" w:rsidR="00AE7D7E" w:rsidRPr="00A356A2" w:rsidRDefault="00AE7D7E" w:rsidP="0060747D">
      <w:pPr>
        <w:tabs>
          <w:tab w:val="left" w:pos="7396"/>
        </w:tabs>
        <w:spacing w:before="20" w:after="20"/>
        <w:ind w:left="709"/>
        <w:rPr>
          <w:sz w:val="16"/>
          <w:szCs w:val="16"/>
        </w:rPr>
      </w:pPr>
      <w:r w:rsidRPr="00A356A2">
        <w:rPr>
          <w:sz w:val="16"/>
          <w:szCs w:val="16"/>
        </w:rPr>
        <w:t xml:space="preserve">Las empresas que mantengan cualquiera de las relaciones contempladas en las letras </w:t>
      </w:r>
      <w:r>
        <w:rPr>
          <w:sz w:val="16"/>
          <w:szCs w:val="16"/>
        </w:rPr>
        <w:t>i</w:t>
      </w:r>
      <w:r w:rsidRPr="00A356A2">
        <w:rPr>
          <w:sz w:val="16"/>
          <w:szCs w:val="16"/>
        </w:rPr>
        <w:t xml:space="preserve"> a </w:t>
      </w:r>
      <w:r>
        <w:rPr>
          <w:sz w:val="16"/>
          <w:szCs w:val="16"/>
        </w:rPr>
        <w:t>iv</w:t>
      </w:r>
      <w:r w:rsidRPr="00A356A2">
        <w:rPr>
          <w:sz w:val="16"/>
          <w:szCs w:val="16"/>
        </w:rPr>
        <w:t xml:space="preserve"> a través de otra u otras empresas también se considerarán una única empresa.</w:t>
      </w:r>
    </w:p>
    <w:p w14:paraId="10D7EAF2" w14:textId="77777777" w:rsidR="00AE7D7E" w:rsidRPr="00A356A2" w:rsidRDefault="00AE7D7E" w:rsidP="0060747D">
      <w:pPr>
        <w:numPr>
          <w:ilvl w:val="0"/>
          <w:numId w:val="26"/>
        </w:numPr>
        <w:spacing w:after="20"/>
        <w:ind w:left="714" w:hanging="357"/>
        <w:rPr>
          <w:sz w:val="16"/>
          <w:szCs w:val="16"/>
        </w:rPr>
      </w:pPr>
      <w:r w:rsidRPr="00A356A2">
        <w:rPr>
          <w:sz w:val="16"/>
          <w:szCs w:val="16"/>
        </w:rPr>
        <w:t>Además de la presente solicitud de ayuda y teniendo en cuenta el concepto de “empresa única” según lo citado en el punto anterior: (obligatorio rellenar una de las dos casillas)</w:t>
      </w:r>
    </w:p>
    <w:p w14:paraId="465CF1F9" w14:textId="7AF9F63A" w:rsidR="00AE7D7E" w:rsidRPr="00A356A2" w:rsidRDefault="0043087A" w:rsidP="0060747D">
      <w:pPr>
        <w:tabs>
          <w:tab w:val="left" w:pos="7396"/>
        </w:tabs>
        <w:spacing w:after="20"/>
        <w:ind w:left="993" w:hanging="284"/>
        <w:rPr>
          <w:rFonts w:cs="Segoe UI Symbol"/>
          <w:sz w:val="16"/>
          <w:szCs w:val="16"/>
        </w:rPr>
      </w:pPr>
      <w:r>
        <w:rPr>
          <w:rFonts w:ascii="Arial" w:hAnsi="Arial" w:cs="Arial"/>
          <w:b/>
          <w:szCs w:val="20"/>
        </w:rPr>
        <w:fldChar w:fldCharType="begin">
          <w:ffData>
            <w:name w:val="Casilla4"/>
            <w:enabled/>
            <w:calcOnExit w:val="0"/>
            <w:checkBox>
              <w:size w:val="18"/>
              <w:default w:val="0"/>
            </w:checkBox>
          </w:ffData>
        </w:fldChar>
      </w:r>
      <w:bookmarkStart w:id="3" w:name="Casilla4"/>
      <w:r>
        <w:rPr>
          <w:rFonts w:ascii="Arial" w:hAnsi="Arial" w:cs="Arial"/>
          <w:b/>
          <w:szCs w:val="20"/>
        </w:rPr>
        <w:instrText xml:space="preserve"> FORMCHECKBOX </w:instrText>
      </w:r>
      <w:r w:rsidR="00DF6027">
        <w:rPr>
          <w:rFonts w:ascii="Arial" w:hAnsi="Arial" w:cs="Arial"/>
          <w:b/>
          <w:szCs w:val="20"/>
        </w:rPr>
      </w:r>
      <w:r w:rsidR="00DF6027">
        <w:rPr>
          <w:rFonts w:ascii="Arial" w:hAnsi="Arial" w:cs="Arial"/>
          <w:b/>
          <w:szCs w:val="20"/>
        </w:rPr>
        <w:fldChar w:fldCharType="separate"/>
      </w:r>
      <w:r>
        <w:rPr>
          <w:rFonts w:ascii="Arial" w:hAnsi="Arial" w:cs="Arial"/>
          <w:b/>
          <w:szCs w:val="20"/>
        </w:rPr>
        <w:fldChar w:fldCharType="end"/>
      </w:r>
      <w:bookmarkEnd w:id="3"/>
      <w:r w:rsidRPr="008639FE">
        <w:rPr>
          <w:rFonts w:ascii="Calibri" w:hAnsi="Calibri"/>
          <w:szCs w:val="20"/>
        </w:rPr>
        <w:t xml:space="preserve"> </w:t>
      </w:r>
      <w:r w:rsidR="00AE7D7E" w:rsidRPr="00A356A2">
        <w:rPr>
          <w:rFonts w:cs="Segoe UI Symbol"/>
          <w:sz w:val="16"/>
          <w:szCs w:val="16"/>
        </w:rPr>
        <w:tab/>
      </w:r>
      <w:r w:rsidR="00AE7D7E" w:rsidRPr="00F419E7">
        <w:rPr>
          <w:rFonts w:cs="Segoe UI Symbol"/>
          <w:b/>
          <w:sz w:val="16"/>
          <w:szCs w:val="16"/>
        </w:rPr>
        <w:t>NO</w:t>
      </w:r>
      <w:r w:rsidR="00AE7D7E" w:rsidRPr="00A356A2">
        <w:rPr>
          <w:rFonts w:cs="Segoe UI Symbol"/>
          <w:sz w:val="16"/>
          <w:szCs w:val="16"/>
        </w:rPr>
        <w:t xml:space="preserve"> ha solicitado ni obtenido ninguna ayuda sujeta al régimen de ayudas de minimis en los dos ejercicios fiscales anteriores ni durante el ejercicio fiscal en curso.</w:t>
      </w:r>
    </w:p>
    <w:p w14:paraId="76BBAFCD" w14:textId="595009B6" w:rsidR="00AE7D7E" w:rsidRPr="00A356A2" w:rsidRDefault="0043087A" w:rsidP="0060747D">
      <w:pPr>
        <w:tabs>
          <w:tab w:val="left" w:pos="7396"/>
        </w:tabs>
        <w:spacing w:after="20"/>
        <w:ind w:left="993" w:hanging="284"/>
        <w:rPr>
          <w:rFonts w:cs="Segoe UI Symbol"/>
          <w:sz w:val="16"/>
          <w:szCs w:val="16"/>
        </w:rPr>
      </w:pPr>
      <w:r>
        <w:rPr>
          <w:rFonts w:ascii="Arial" w:hAnsi="Arial" w:cs="Arial"/>
          <w:b/>
          <w:szCs w:val="20"/>
        </w:rPr>
        <w:fldChar w:fldCharType="begin">
          <w:ffData>
            <w:name w:val="Casilla4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b/>
          <w:szCs w:val="20"/>
        </w:rPr>
        <w:instrText xml:space="preserve"> FORMCHECKBOX </w:instrText>
      </w:r>
      <w:r w:rsidR="00DF6027">
        <w:rPr>
          <w:rFonts w:ascii="Arial" w:hAnsi="Arial" w:cs="Arial"/>
          <w:b/>
          <w:szCs w:val="20"/>
        </w:rPr>
      </w:r>
      <w:r w:rsidR="00DF6027">
        <w:rPr>
          <w:rFonts w:ascii="Arial" w:hAnsi="Arial" w:cs="Arial"/>
          <w:b/>
          <w:szCs w:val="20"/>
        </w:rPr>
        <w:fldChar w:fldCharType="separate"/>
      </w:r>
      <w:r>
        <w:rPr>
          <w:rFonts w:ascii="Arial" w:hAnsi="Arial" w:cs="Arial"/>
          <w:b/>
          <w:szCs w:val="20"/>
        </w:rPr>
        <w:fldChar w:fldCharType="end"/>
      </w:r>
      <w:r w:rsidR="00AE7D7E" w:rsidRPr="00A356A2">
        <w:rPr>
          <w:rFonts w:cs="Segoe UI Symbol"/>
          <w:sz w:val="16"/>
          <w:szCs w:val="16"/>
        </w:rPr>
        <w:tab/>
      </w:r>
      <w:r w:rsidR="00AE7D7E" w:rsidRPr="00F419E7">
        <w:rPr>
          <w:b/>
          <w:sz w:val="16"/>
          <w:szCs w:val="16"/>
        </w:rPr>
        <w:t>SI</w:t>
      </w:r>
      <w:r w:rsidR="00AE7D7E" w:rsidRPr="00A356A2">
        <w:rPr>
          <w:sz w:val="16"/>
          <w:szCs w:val="16"/>
        </w:rPr>
        <w:t xml:space="preserve"> ha </w:t>
      </w:r>
      <w:r w:rsidR="00AE7D7E" w:rsidRPr="00A356A2">
        <w:rPr>
          <w:rFonts w:cs="Segoe UI Symbol"/>
          <w:sz w:val="16"/>
          <w:szCs w:val="16"/>
        </w:rPr>
        <w:t>solicitado</w:t>
      </w:r>
      <w:r w:rsidR="00AE7D7E" w:rsidRPr="00A356A2">
        <w:rPr>
          <w:sz w:val="16"/>
          <w:szCs w:val="16"/>
        </w:rPr>
        <w:t xml:space="preserve"> u obtenido las siguientes ayudas sujetas al régimen de ayudas de minimis </w:t>
      </w:r>
      <w:r w:rsidR="00AE7D7E" w:rsidRPr="00A356A2">
        <w:rPr>
          <w:rFonts w:cs="Segoe UI Symbol"/>
          <w:sz w:val="16"/>
          <w:szCs w:val="16"/>
        </w:rPr>
        <w:t>en los dos ejercicios fiscales anteriores y/o durante el ejercicio fiscal en curso:</w:t>
      </w:r>
    </w:p>
    <w:p w14:paraId="254D58B1" w14:textId="77777777" w:rsidR="00092B16" w:rsidRDefault="00092B16" w:rsidP="00AE7D7E">
      <w:pPr>
        <w:spacing w:after="0"/>
        <w:rPr>
          <w:sz w:val="16"/>
          <w:szCs w:val="16"/>
        </w:rPr>
        <w:sectPr w:rsidR="00092B16" w:rsidSect="00CE0165">
          <w:headerReference w:type="default" r:id="rId8"/>
          <w:footerReference w:type="default" r:id="rId9"/>
          <w:pgSz w:w="11907" w:h="16839" w:code="9"/>
          <w:pgMar w:top="2410" w:right="1418" w:bottom="1418" w:left="1701" w:header="0" w:footer="709" w:gutter="0"/>
          <w:cols w:space="720"/>
          <w:docGrid w:linePitch="272"/>
        </w:sectPr>
      </w:pPr>
    </w:p>
    <w:p w14:paraId="19543D37" w14:textId="3439B7CF" w:rsidR="00AE7D7E" w:rsidRDefault="00AE7D7E" w:rsidP="00AE7D7E">
      <w:pPr>
        <w:spacing w:after="0"/>
        <w:rPr>
          <w:sz w:val="16"/>
          <w:szCs w:val="16"/>
        </w:rPr>
      </w:pPr>
    </w:p>
    <w:tbl>
      <w:tblPr>
        <w:tblW w:w="9209" w:type="dxa"/>
        <w:jc w:val="center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Look w:val="04A0" w:firstRow="1" w:lastRow="0" w:firstColumn="1" w:lastColumn="0" w:noHBand="0" w:noVBand="1"/>
      </w:tblPr>
      <w:tblGrid>
        <w:gridCol w:w="1625"/>
        <w:gridCol w:w="1684"/>
        <w:gridCol w:w="908"/>
        <w:gridCol w:w="1719"/>
        <w:gridCol w:w="1749"/>
        <w:gridCol w:w="1524"/>
      </w:tblGrid>
      <w:tr w:rsidR="00AE7D7E" w:rsidRPr="00A356A2" w14:paraId="5C0CE7BF" w14:textId="77777777" w:rsidTr="00A8064C">
        <w:trPr>
          <w:trHeight w:val="366"/>
          <w:jc w:val="center"/>
        </w:trPr>
        <w:tc>
          <w:tcPr>
            <w:tcW w:w="162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  <w:hideMark/>
          </w:tcPr>
          <w:p w14:paraId="4FBD36A1" w14:textId="77777777" w:rsidR="00AE7D7E" w:rsidRPr="002303B1" w:rsidRDefault="00AE7D7E" w:rsidP="00A8064C">
            <w:pPr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2303B1">
              <w:rPr>
                <w:rFonts w:eastAsia="Calibri"/>
                <w:b/>
                <w:bCs/>
                <w:sz w:val="14"/>
                <w:szCs w:val="14"/>
              </w:rPr>
              <w:t>ORGANISMO CONCEDENTE</w:t>
            </w:r>
          </w:p>
        </w:tc>
        <w:tc>
          <w:tcPr>
            <w:tcW w:w="168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  <w:hideMark/>
          </w:tcPr>
          <w:p w14:paraId="28E59B8D" w14:textId="77777777" w:rsidR="00AE7D7E" w:rsidRPr="002303B1" w:rsidRDefault="00AE7D7E" w:rsidP="00A8064C">
            <w:pPr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2303B1">
              <w:rPr>
                <w:rFonts w:eastAsia="Calibri"/>
                <w:b/>
                <w:bCs/>
                <w:sz w:val="14"/>
                <w:szCs w:val="14"/>
              </w:rPr>
              <w:t>CONVOCATORIA</w:t>
            </w:r>
          </w:p>
        </w:tc>
        <w:tc>
          <w:tcPr>
            <w:tcW w:w="908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  <w:hideMark/>
          </w:tcPr>
          <w:p w14:paraId="0B8D3AA1" w14:textId="77777777" w:rsidR="00AE7D7E" w:rsidRPr="002303B1" w:rsidRDefault="00AE7D7E" w:rsidP="00A8064C">
            <w:pPr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2303B1">
              <w:rPr>
                <w:rFonts w:eastAsia="Calibri"/>
                <w:b/>
                <w:bCs/>
                <w:sz w:val="14"/>
                <w:szCs w:val="14"/>
              </w:rPr>
              <w:t>AÑO</w:t>
            </w:r>
          </w:p>
        </w:tc>
        <w:tc>
          <w:tcPr>
            <w:tcW w:w="171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  <w:hideMark/>
          </w:tcPr>
          <w:p w14:paraId="440EF420" w14:textId="77777777" w:rsidR="00AE7D7E" w:rsidRPr="002303B1" w:rsidRDefault="00AE7D7E" w:rsidP="00A8064C">
            <w:pPr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2303B1">
              <w:rPr>
                <w:rFonts w:eastAsia="Calibri"/>
                <w:b/>
                <w:bCs/>
                <w:sz w:val="14"/>
                <w:szCs w:val="14"/>
              </w:rPr>
              <w:t>AYUDA SOLICITADA</w:t>
            </w:r>
          </w:p>
        </w:tc>
        <w:tc>
          <w:tcPr>
            <w:tcW w:w="174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  <w:hideMark/>
          </w:tcPr>
          <w:p w14:paraId="0CB84DF7" w14:textId="77777777" w:rsidR="00AE7D7E" w:rsidRPr="002303B1" w:rsidRDefault="00AE7D7E" w:rsidP="00A8064C">
            <w:pPr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2303B1">
              <w:rPr>
                <w:rFonts w:eastAsia="Calibri"/>
                <w:b/>
                <w:bCs/>
                <w:sz w:val="14"/>
                <w:szCs w:val="14"/>
              </w:rPr>
              <w:t>AYUDA CONCEDIDA</w:t>
            </w:r>
          </w:p>
        </w:tc>
        <w:tc>
          <w:tcPr>
            <w:tcW w:w="152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  <w:hideMark/>
          </w:tcPr>
          <w:p w14:paraId="1593A425" w14:textId="77777777" w:rsidR="00AE7D7E" w:rsidRPr="002303B1" w:rsidRDefault="00AE7D7E" w:rsidP="00A8064C">
            <w:pPr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2303B1">
              <w:rPr>
                <w:rFonts w:eastAsia="Calibri"/>
                <w:b/>
                <w:bCs/>
                <w:sz w:val="14"/>
                <w:szCs w:val="14"/>
              </w:rPr>
              <w:t>FECHA CONCESIÓN</w:t>
            </w:r>
          </w:p>
        </w:tc>
      </w:tr>
      <w:tr w:rsidR="00AE7D7E" w:rsidRPr="00A356A2" w14:paraId="7E3D7F8B" w14:textId="77777777" w:rsidTr="00A8064C">
        <w:trPr>
          <w:trHeight w:val="335"/>
          <w:jc w:val="center"/>
        </w:trPr>
        <w:tc>
          <w:tcPr>
            <w:tcW w:w="162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76236F16" w14:textId="77777777" w:rsidR="00AE7D7E" w:rsidRPr="002303B1" w:rsidRDefault="00AE7D7E" w:rsidP="00A8064C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4869A3FD" w14:textId="77777777" w:rsidR="00AE7D7E" w:rsidRPr="002303B1" w:rsidRDefault="00AE7D7E" w:rsidP="00A8064C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17C50AA3" w14:textId="77777777" w:rsidR="00AE7D7E" w:rsidRPr="002303B1" w:rsidRDefault="00AE7D7E" w:rsidP="00A8064C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71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7D35CE00" w14:textId="77777777" w:rsidR="00AE7D7E" w:rsidRPr="002303B1" w:rsidRDefault="00AE7D7E" w:rsidP="00A8064C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74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142CDE73" w14:textId="77777777" w:rsidR="00AE7D7E" w:rsidRPr="002303B1" w:rsidRDefault="00AE7D7E" w:rsidP="00A8064C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185E8C6A" w14:textId="77777777" w:rsidR="00AE7D7E" w:rsidRPr="002303B1" w:rsidRDefault="00AE7D7E" w:rsidP="00A8064C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AE7D7E" w:rsidRPr="00A356A2" w14:paraId="5FA2D110" w14:textId="77777777" w:rsidTr="00A8064C">
        <w:trPr>
          <w:trHeight w:val="366"/>
          <w:jc w:val="center"/>
        </w:trPr>
        <w:tc>
          <w:tcPr>
            <w:tcW w:w="162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1852EAD0" w14:textId="77777777" w:rsidR="00AE7D7E" w:rsidRPr="002303B1" w:rsidRDefault="00AE7D7E" w:rsidP="00A8064C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4006F605" w14:textId="77777777" w:rsidR="00AE7D7E" w:rsidRPr="002303B1" w:rsidRDefault="00AE7D7E" w:rsidP="00A8064C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6618EA17" w14:textId="77777777" w:rsidR="00AE7D7E" w:rsidRPr="002303B1" w:rsidRDefault="00AE7D7E" w:rsidP="00A8064C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71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64D9711C" w14:textId="77777777" w:rsidR="00AE7D7E" w:rsidRPr="002303B1" w:rsidRDefault="00AE7D7E" w:rsidP="00A8064C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74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04D52993" w14:textId="77777777" w:rsidR="00AE7D7E" w:rsidRPr="002303B1" w:rsidRDefault="00AE7D7E" w:rsidP="00A8064C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00A89D2F" w14:textId="77777777" w:rsidR="00AE7D7E" w:rsidRPr="002303B1" w:rsidRDefault="00AE7D7E" w:rsidP="00A8064C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AE7D7E" w:rsidRPr="00A356A2" w14:paraId="4B43D4E4" w14:textId="77777777" w:rsidTr="00A8064C">
        <w:trPr>
          <w:trHeight w:val="366"/>
          <w:jc w:val="center"/>
        </w:trPr>
        <w:tc>
          <w:tcPr>
            <w:tcW w:w="162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043B4D7A" w14:textId="77777777" w:rsidR="00AE7D7E" w:rsidRPr="002303B1" w:rsidRDefault="00AE7D7E" w:rsidP="00A8064C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7217E728" w14:textId="77777777" w:rsidR="00AE7D7E" w:rsidRPr="002303B1" w:rsidRDefault="00AE7D7E" w:rsidP="00A8064C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1A0BDF52" w14:textId="77777777" w:rsidR="00AE7D7E" w:rsidRPr="002303B1" w:rsidRDefault="00AE7D7E" w:rsidP="00A8064C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71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548314F2" w14:textId="77777777" w:rsidR="00AE7D7E" w:rsidRPr="002303B1" w:rsidRDefault="00AE7D7E" w:rsidP="00A8064C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74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43C75EAE" w14:textId="77777777" w:rsidR="00AE7D7E" w:rsidRPr="002303B1" w:rsidRDefault="00AE7D7E" w:rsidP="00A8064C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52882016" w14:textId="77777777" w:rsidR="00AE7D7E" w:rsidRPr="002303B1" w:rsidRDefault="00AE7D7E" w:rsidP="00A8064C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</w:tr>
    </w:tbl>
    <w:p w14:paraId="598C2EB1" w14:textId="77777777" w:rsidR="00092B16" w:rsidRDefault="00092B16" w:rsidP="00AE7D7E">
      <w:pPr>
        <w:spacing w:before="20" w:after="20"/>
        <w:ind w:left="720"/>
        <w:rPr>
          <w:rFonts w:cs="Segoe UI Symbol"/>
          <w:sz w:val="16"/>
          <w:szCs w:val="16"/>
        </w:rPr>
        <w:sectPr w:rsidR="00092B16" w:rsidSect="00092B16">
          <w:type w:val="continuous"/>
          <w:pgSz w:w="11907" w:h="16839" w:code="9"/>
          <w:pgMar w:top="2410" w:right="1418" w:bottom="1418" w:left="1701" w:header="0" w:footer="709" w:gutter="0"/>
          <w:cols w:space="720"/>
          <w:formProt w:val="0"/>
          <w:docGrid w:linePitch="272"/>
        </w:sectPr>
      </w:pPr>
    </w:p>
    <w:p w14:paraId="044B140F" w14:textId="235045A2" w:rsidR="00AE7D7E" w:rsidRDefault="00AE7D7E" w:rsidP="00AE7D7E">
      <w:pPr>
        <w:spacing w:before="20" w:after="20"/>
        <w:ind w:left="720"/>
        <w:rPr>
          <w:rFonts w:cs="Segoe UI Symbol"/>
          <w:sz w:val="16"/>
          <w:szCs w:val="16"/>
        </w:rPr>
      </w:pPr>
    </w:p>
    <w:p w14:paraId="4600F77B" w14:textId="77777777" w:rsidR="0043087A" w:rsidRDefault="0043087A" w:rsidP="00AE7D7E">
      <w:pPr>
        <w:spacing w:before="20" w:after="20"/>
        <w:ind w:left="720"/>
        <w:rPr>
          <w:rFonts w:cs="Segoe UI Symbol"/>
          <w:sz w:val="16"/>
          <w:szCs w:val="16"/>
        </w:rPr>
      </w:pPr>
    </w:p>
    <w:p w14:paraId="068DE747" w14:textId="77777777" w:rsidR="0043087A" w:rsidRPr="00377C9F" w:rsidRDefault="0043087A" w:rsidP="00AE7D7E">
      <w:pPr>
        <w:spacing w:before="20" w:after="20"/>
        <w:ind w:left="720"/>
        <w:rPr>
          <w:rFonts w:cs="Segoe UI Symbol"/>
          <w:sz w:val="16"/>
          <w:szCs w:val="16"/>
        </w:rPr>
      </w:pPr>
    </w:p>
    <w:p w14:paraId="4F4D4623" w14:textId="76869E52" w:rsidR="00AE7D7E" w:rsidRPr="00A356A2" w:rsidRDefault="00AE7D7E" w:rsidP="006F39DA">
      <w:pPr>
        <w:numPr>
          <w:ilvl w:val="0"/>
          <w:numId w:val="26"/>
        </w:numPr>
        <w:spacing w:after="20"/>
        <w:ind w:left="714" w:hanging="357"/>
        <w:rPr>
          <w:rFonts w:cs="Segoe UI Symbol"/>
          <w:sz w:val="16"/>
          <w:szCs w:val="16"/>
        </w:rPr>
      </w:pPr>
      <w:r w:rsidRPr="00A356A2">
        <w:rPr>
          <w:sz w:val="16"/>
          <w:szCs w:val="16"/>
        </w:rPr>
        <w:lastRenderedPageBreak/>
        <w:t xml:space="preserve">En relación con el </w:t>
      </w:r>
      <w:r>
        <w:rPr>
          <w:sz w:val="16"/>
          <w:szCs w:val="16"/>
        </w:rPr>
        <w:t>proyecto</w:t>
      </w:r>
      <w:r w:rsidRPr="00A356A2">
        <w:rPr>
          <w:sz w:val="16"/>
          <w:szCs w:val="16"/>
        </w:rPr>
        <w:t xml:space="preserve"> para el que se solicita subvención arriba indicado: (obligatorio rellenar una de las dos casillas)</w:t>
      </w:r>
    </w:p>
    <w:p w14:paraId="62887984" w14:textId="0CF6BD8A" w:rsidR="00AE7D7E" w:rsidRPr="00A356A2" w:rsidRDefault="0043087A" w:rsidP="0060747D">
      <w:pPr>
        <w:tabs>
          <w:tab w:val="left" w:pos="7396"/>
        </w:tabs>
        <w:spacing w:after="20"/>
        <w:ind w:left="993" w:hanging="284"/>
        <w:rPr>
          <w:rFonts w:cs="Segoe UI Symbol"/>
          <w:sz w:val="16"/>
          <w:szCs w:val="16"/>
        </w:rPr>
      </w:pPr>
      <w:r>
        <w:rPr>
          <w:rFonts w:ascii="Arial" w:hAnsi="Arial" w:cs="Arial"/>
          <w:b/>
          <w:szCs w:val="20"/>
        </w:rPr>
        <w:fldChar w:fldCharType="begin">
          <w:ffData>
            <w:name w:val="Casilla4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b/>
          <w:szCs w:val="20"/>
        </w:rPr>
        <w:instrText xml:space="preserve"> FORMCHECKBOX </w:instrText>
      </w:r>
      <w:r w:rsidR="00DF6027">
        <w:rPr>
          <w:rFonts w:ascii="Arial" w:hAnsi="Arial" w:cs="Arial"/>
          <w:b/>
          <w:szCs w:val="20"/>
        </w:rPr>
      </w:r>
      <w:r w:rsidR="00DF6027">
        <w:rPr>
          <w:rFonts w:ascii="Arial" w:hAnsi="Arial" w:cs="Arial"/>
          <w:b/>
          <w:szCs w:val="20"/>
        </w:rPr>
        <w:fldChar w:fldCharType="separate"/>
      </w:r>
      <w:r>
        <w:rPr>
          <w:rFonts w:ascii="Arial" w:hAnsi="Arial" w:cs="Arial"/>
          <w:b/>
          <w:szCs w:val="20"/>
        </w:rPr>
        <w:fldChar w:fldCharType="end"/>
      </w:r>
      <w:r w:rsidR="00AE7D7E" w:rsidRPr="00A356A2">
        <w:rPr>
          <w:rFonts w:cs="Segoe UI Symbol"/>
          <w:sz w:val="16"/>
          <w:szCs w:val="16"/>
        </w:rPr>
        <w:t xml:space="preserve"> </w:t>
      </w:r>
      <w:r w:rsidR="00AE7D7E" w:rsidRPr="00A356A2">
        <w:rPr>
          <w:rFonts w:cs="Segoe UI Symbol"/>
          <w:sz w:val="16"/>
          <w:szCs w:val="16"/>
        </w:rPr>
        <w:tab/>
      </w:r>
      <w:r w:rsidR="00AE7D7E" w:rsidRPr="00F419E7">
        <w:rPr>
          <w:rFonts w:cs="Segoe UI Symbol"/>
          <w:b/>
          <w:sz w:val="16"/>
          <w:szCs w:val="16"/>
        </w:rPr>
        <w:t>NO</w:t>
      </w:r>
      <w:r w:rsidR="00AE7D7E" w:rsidRPr="00A356A2">
        <w:rPr>
          <w:rFonts w:cs="Segoe UI Symbol"/>
          <w:sz w:val="16"/>
          <w:szCs w:val="16"/>
        </w:rPr>
        <w:t xml:space="preserve"> ha solicitado ni obtenido ningún otro tipo de ayuda de cualquier administración pública, ente público o privado, nacional o internacional.</w:t>
      </w:r>
    </w:p>
    <w:p w14:paraId="28AA9DC3" w14:textId="72AF6ADB" w:rsidR="00AE7D7E" w:rsidRPr="002303B1" w:rsidRDefault="0043087A" w:rsidP="0060747D">
      <w:pPr>
        <w:tabs>
          <w:tab w:val="left" w:pos="7396"/>
        </w:tabs>
        <w:spacing w:after="20"/>
        <w:ind w:left="993" w:hanging="284"/>
        <w:rPr>
          <w:rFonts w:cs="Segoe UI Symbol"/>
          <w:sz w:val="16"/>
          <w:szCs w:val="16"/>
        </w:rPr>
      </w:pPr>
      <w:r>
        <w:rPr>
          <w:rFonts w:ascii="Arial" w:hAnsi="Arial" w:cs="Arial"/>
          <w:b/>
          <w:szCs w:val="20"/>
        </w:rPr>
        <w:fldChar w:fldCharType="begin">
          <w:ffData>
            <w:name w:val="Casilla4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b/>
          <w:szCs w:val="20"/>
        </w:rPr>
        <w:instrText xml:space="preserve"> FORMCHECKBOX </w:instrText>
      </w:r>
      <w:r w:rsidR="00DF6027">
        <w:rPr>
          <w:rFonts w:ascii="Arial" w:hAnsi="Arial" w:cs="Arial"/>
          <w:b/>
          <w:szCs w:val="20"/>
        </w:rPr>
      </w:r>
      <w:r w:rsidR="00DF6027">
        <w:rPr>
          <w:rFonts w:ascii="Arial" w:hAnsi="Arial" w:cs="Arial"/>
          <w:b/>
          <w:szCs w:val="20"/>
        </w:rPr>
        <w:fldChar w:fldCharType="separate"/>
      </w:r>
      <w:r>
        <w:rPr>
          <w:rFonts w:ascii="Arial" w:hAnsi="Arial" w:cs="Arial"/>
          <w:b/>
          <w:szCs w:val="20"/>
        </w:rPr>
        <w:fldChar w:fldCharType="end"/>
      </w:r>
      <w:r w:rsidR="00AE7D7E" w:rsidRPr="00A356A2">
        <w:rPr>
          <w:rFonts w:cs="Segoe UI Symbol"/>
          <w:sz w:val="16"/>
          <w:szCs w:val="16"/>
        </w:rPr>
        <w:t xml:space="preserve"> </w:t>
      </w:r>
      <w:r w:rsidR="00AE7D7E" w:rsidRPr="00A356A2">
        <w:rPr>
          <w:rFonts w:cs="Segoe UI Symbol"/>
          <w:sz w:val="16"/>
          <w:szCs w:val="16"/>
        </w:rPr>
        <w:tab/>
      </w:r>
      <w:r w:rsidR="00AE7D7E" w:rsidRPr="00F419E7">
        <w:rPr>
          <w:rFonts w:cs="Segoe UI Symbol"/>
          <w:b/>
          <w:sz w:val="16"/>
          <w:szCs w:val="16"/>
        </w:rPr>
        <w:t>SI</w:t>
      </w:r>
      <w:r w:rsidR="00AE7D7E" w:rsidRPr="00A356A2">
        <w:rPr>
          <w:rFonts w:cs="Segoe UI Symbol"/>
          <w:sz w:val="16"/>
          <w:szCs w:val="16"/>
        </w:rPr>
        <w:t xml:space="preserve"> ha solicitado u obtenido las siguientes ayudas de cualquier otra administración pública, ente público o privado, nacional o internacional, </w:t>
      </w:r>
      <w:r w:rsidR="00AE7D7E" w:rsidRPr="002303B1">
        <w:rPr>
          <w:rFonts w:cs="Segoe UI Symbol"/>
          <w:sz w:val="16"/>
          <w:szCs w:val="16"/>
        </w:rPr>
        <w:t>en cuyo caso se aporta la documentación acreditativa relativa a dichas ayudas.</w:t>
      </w:r>
    </w:p>
    <w:p w14:paraId="72A5B238" w14:textId="77777777" w:rsidR="00092B16" w:rsidRDefault="00AE7D7E" w:rsidP="00AE7D7E">
      <w:pPr>
        <w:spacing w:after="0"/>
        <w:rPr>
          <w:sz w:val="16"/>
          <w:szCs w:val="16"/>
        </w:rPr>
        <w:sectPr w:rsidR="00092B16" w:rsidSect="00092B16">
          <w:type w:val="continuous"/>
          <w:pgSz w:w="11907" w:h="16839" w:code="9"/>
          <w:pgMar w:top="2410" w:right="1418" w:bottom="1418" w:left="1701" w:header="0" w:footer="709" w:gutter="0"/>
          <w:cols w:space="720"/>
          <w:docGrid w:linePitch="272"/>
        </w:sectPr>
      </w:pPr>
      <w:r w:rsidRPr="00A356A2">
        <w:rPr>
          <w:sz w:val="16"/>
          <w:szCs w:val="16"/>
        </w:rPr>
        <w:tab/>
      </w:r>
    </w:p>
    <w:p w14:paraId="34730F64" w14:textId="71E82A25" w:rsidR="00AE7D7E" w:rsidRPr="00A356A2" w:rsidRDefault="00AE7D7E" w:rsidP="00AE7D7E">
      <w:pPr>
        <w:spacing w:after="0"/>
        <w:rPr>
          <w:sz w:val="16"/>
          <w:szCs w:val="16"/>
        </w:rPr>
      </w:pPr>
    </w:p>
    <w:tbl>
      <w:tblPr>
        <w:tblW w:w="9209" w:type="dxa"/>
        <w:jc w:val="center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Look w:val="04A0" w:firstRow="1" w:lastRow="0" w:firstColumn="1" w:lastColumn="0" w:noHBand="0" w:noVBand="1"/>
      </w:tblPr>
      <w:tblGrid>
        <w:gridCol w:w="1625"/>
        <w:gridCol w:w="1684"/>
        <w:gridCol w:w="908"/>
        <w:gridCol w:w="1719"/>
        <w:gridCol w:w="1749"/>
        <w:gridCol w:w="1524"/>
      </w:tblGrid>
      <w:tr w:rsidR="00AE7D7E" w:rsidRPr="00A356A2" w14:paraId="4BE15D4A" w14:textId="77777777" w:rsidTr="00A8064C">
        <w:trPr>
          <w:trHeight w:val="366"/>
          <w:jc w:val="center"/>
        </w:trPr>
        <w:tc>
          <w:tcPr>
            <w:tcW w:w="162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  <w:hideMark/>
          </w:tcPr>
          <w:p w14:paraId="3D224918" w14:textId="77777777" w:rsidR="00AE7D7E" w:rsidRPr="002303B1" w:rsidRDefault="00AE7D7E" w:rsidP="00A8064C">
            <w:pPr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2303B1">
              <w:rPr>
                <w:rFonts w:eastAsia="Calibri"/>
                <w:b/>
                <w:bCs/>
                <w:sz w:val="14"/>
                <w:szCs w:val="14"/>
              </w:rPr>
              <w:t>ORGANISMO CONCEDENTE</w:t>
            </w:r>
          </w:p>
        </w:tc>
        <w:tc>
          <w:tcPr>
            <w:tcW w:w="168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  <w:hideMark/>
          </w:tcPr>
          <w:p w14:paraId="675AE86C" w14:textId="77777777" w:rsidR="00AE7D7E" w:rsidRPr="002303B1" w:rsidRDefault="00AE7D7E" w:rsidP="00A8064C">
            <w:pPr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2303B1">
              <w:rPr>
                <w:rFonts w:eastAsia="Calibri"/>
                <w:b/>
                <w:bCs/>
                <w:sz w:val="14"/>
                <w:szCs w:val="14"/>
              </w:rPr>
              <w:t>CONVOCATORIA</w:t>
            </w:r>
          </w:p>
        </w:tc>
        <w:tc>
          <w:tcPr>
            <w:tcW w:w="908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  <w:hideMark/>
          </w:tcPr>
          <w:p w14:paraId="259354BF" w14:textId="77777777" w:rsidR="00AE7D7E" w:rsidRPr="002303B1" w:rsidRDefault="00AE7D7E" w:rsidP="00A8064C">
            <w:pPr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2303B1">
              <w:rPr>
                <w:rFonts w:eastAsia="Calibri"/>
                <w:b/>
                <w:bCs/>
                <w:sz w:val="14"/>
                <w:szCs w:val="14"/>
              </w:rPr>
              <w:t>AÑO</w:t>
            </w:r>
          </w:p>
        </w:tc>
        <w:tc>
          <w:tcPr>
            <w:tcW w:w="171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  <w:hideMark/>
          </w:tcPr>
          <w:p w14:paraId="2026F13D" w14:textId="77777777" w:rsidR="00AE7D7E" w:rsidRPr="002303B1" w:rsidRDefault="00AE7D7E" w:rsidP="00A8064C">
            <w:pPr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2303B1">
              <w:rPr>
                <w:rFonts w:eastAsia="Calibri"/>
                <w:b/>
                <w:bCs/>
                <w:sz w:val="14"/>
                <w:szCs w:val="14"/>
              </w:rPr>
              <w:t>AYUDA SOLICITADA</w:t>
            </w:r>
          </w:p>
        </w:tc>
        <w:tc>
          <w:tcPr>
            <w:tcW w:w="174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  <w:hideMark/>
          </w:tcPr>
          <w:p w14:paraId="11018070" w14:textId="77777777" w:rsidR="00AE7D7E" w:rsidRPr="002303B1" w:rsidRDefault="00AE7D7E" w:rsidP="00A8064C">
            <w:pPr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2303B1">
              <w:rPr>
                <w:rFonts w:eastAsia="Calibri"/>
                <w:b/>
                <w:bCs/>
                <w:sz w:val="14"/>
                <w:szCs w:val="14"/>
              </w:rPr>
              <w:t>AYUDA CONCEDIDA</w:t>
            </w:r>
          </w:p>
        </w:tc>
        <w:tc>
          <w:tcPr>
            <w:tcW w:w="152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  <w:hideMark/>
          </w:tcPr>
          <w:p w14:paraId="01A902E9" w14:textId="77777777" w:rsidR="00AE7D7E" w:rsidRPr="002303B1" w:rsidRDefault="00AE7D7E" w:rsidP="00A8064C">
            <w:pPr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2303B1">
              <w:rPr>
                <w:rFonts w:eastAsia="Calibri"/>
                <w:b/>
                <w:bCs/>
                <w:sz w:val="14"/>
                <w:szCs w:val="14"/>
              </w:rPr>
              <w:t>FECHA CONCESIÓN</w:t>
            </w:r>
          </w:p>
        </w:tc>
      </w:tr>
      <w:tr w:rsidR="00AE7D7E" w:rsidRPr="00A356A2" w14:paraId="24759155" w14:textId="77777777" w:rsidTr="00A8064C">
        <w:trPr>
          <w:trHeight w:val="335"/>
          <w:jc w:val="center"/>
        </w:trPr>
        <w:tc>
          <w:tcPr>
            <w:tcW w:w="162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1FC4C603" w14:textId="77777777" w:rsidR="00AE7D7E" w:rsidRPr="002303B1" w:rsidRDefault="00AE7D7E" w:rsidP="00A8064C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5AED3622" w14:textId="77777777" w:rsidR="00AE7D7E" w:rsidRPr="002303B1" w:rsidRDefault="00AE7D7E" w:rsidP="00A8064C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59429669" w14:textId="77777777" w:rsidR="00AE7D7E" w:rsidRPr="002303B1" w:rsidRDefault="00AE7D7E" w:rsidP="00A8064C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71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6A910EBC" w14:textId="77777777" w:rsidR="00AE7D7E" w:rsidRPr="002303B1" w:rsidRDefault="00AE7D7E" w:rsidP="00A8064C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74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59EF4545" w14:textId="77777777" w:rsidR="00AE7D7E" w:rsidRPr="002303B1" w:rsidRDefault="00AE7D7E" w:rsidP="00A8064C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4B415563" w14:textId="77777777" w:rsidR="00AE7D7E" w:rsidRPr="002303B1" w:rsidRDefault="00AE7D7E" w:rsidP="00A8064C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AE7D7E" w:rsidRPr="00A356A2" w14:paraId="6E3F2E8B" w14:textId="77777777" w:rsidTr="00A8064C">
        <w:trPr>
          <w:trHeight w:val="366"/>
          <w:jc w:val="center"/>
        </w:trPr>
        <w:tc>
          <w:tcPr>
            <w:tcW w:w="162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4D551F9A" w14:textId="77777777" w:rsidR="00AE7D7E" w:rsidRPr="002303B1" w:rsidRDefault="00AE7D7E" w:rsidP="00A8064C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55AA39DA" w14:textId="77777777" w:rsidR="00AE7D7E" w:rsidRPr="002303B1" w:rsidRDefault="00AE7D7E" w:rsidP="00A8064C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7E7A310A" w14:textId="77777777" w:rsidR="00AE7D7E" w:rsidRPr="002303B1" w:rsidRDefault="00AE7D7E" w:rsidP="00A8064C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71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30B84C76" w14:textId="77777777" w:rsidR="00AE7D7E" w:rsidRPr="002303B1" w:rsidRDefault="00AE7D7E" w:rsidP="00A8064C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74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295A2036" w14:textId="77777777" w:rsidR="00AE7D7E" w:rsidRPr="002303B1" w:rsidRDefault="00AE7D7E" w:rsidP="00A8064C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01928D30" w14:textId="77777777" w:rsidR="00AE7D7E" w:rsidRPr="002303B1" w:rsidRDefault="00AE7D7E" w:rsidP="00A8064C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AE7D7E" w:rsidRPr="00A356A2" w14:paraId="31E6088F" w14:textId="77777777" w:rsidTr="00A8064C">
        <w:trPr>
          <w:trHeight w:val="366"/>
          <w:jc w:val="center"/>
        </w:trPr>
        <w:tc>
          <w:tcPr>
            <w:tcW w:w="162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08E98EF9" w14:textId="77777777" w:rsidR="00AE7D7E" w:rsidRPr="002303B1" w:rsidRDefault="00AE7D7E" w:rsidP="00A8064C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031EAADF" w14:textId="77777777" w:rsidR="00AE7D7E" w:rsidRPr="002303B1" w:rsidRDefault="00AE7D7E" w:rsidP="00A8064C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4A8DDA45" w14:textId="77777777" w:rsidR="00AE7D7E" w:rsidRPr="002303B1" w:rsidRDefault="00AE7D7E" w:rsidP="00A8064C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71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3EFB57D2" w14:textId="77777777" w:rsidR="00AE7D7E" w:rsidRPr="002303B1" w:rsidRDefault="00AE7D7E" w:rsidP="00A8064C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74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4B64DA19" w14:textId="77777777" w:rsidR="00AE7D7E" w:rsidRPr="002303B1" w:rsidRDefault="00AE7D7E" w:rsidP="00A8064C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14:paraId="770FBD81" w14:textId="77777777" w:rsidR="00AE7D7E" w:rsidRPr="002303B1" w:rsidRDefault="00AE7D7E" w:rsidP="00A8064C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</w:tr>
    </w:tbl>
    <w:p w14:paraId="41485063" w14:textId="77777777" w:rsidR="00092B16" w:rsidRDefault="00092B16" w:rsidP="00AE7D7E">
      <w:pPr>
        <w:spacing w:before="120" w:after="120"/>
        <w:jc w:val="center"/>
        <w:outlineLvl w:val="8"/>
        <w:rPr>
          <w:rFonts w:eastAsia="Times New Roman"/>
          <w:b/>
          <w:sz w:val="16"/>
          <w:szCs w:val="16"/>
        </w:rPr>
        <w:sectPr w:rsidR="00092B16" w:rsidSect="00092B16">
          <w:type w:val="continuous"/>
          <w:pgSz w:w="11907" w:h="16839" w:code="9"/>
          <w:pgMar w:top="2410" w:right="1418" w:bottom="1418" w:left="1701" w:header="0" w:footer="709" w:gutter="0"/>
          <w:cols w:space="720"/>
          <w:formProt w:val="0"/>
          <w:docGrid w:linePitch="272"/>
        </w:sectPr>
      </w:pPr>
    </w:p>
    <w:p w14:paraId="60E311D1" w14:textId="59B2F405" w:rsidR="00AE7D7E" w:rsidRDefault="00AE7D7E" w:rsidP="00AE7D7E">
      <w:pPr>
        <w:spacing w:before="120" w:after="120"/>
        <w:jc w:val="center"/>
        <w:outlineLvl w:val="8"/>
        <w:rPr>
          <w:rFonts w:eastAsia="Times New Roman"/>
          <w:b/>
          <w:sz w:val="16"/>
          <w:szCs w:val="16"/>
        </w:rPr>
      </w:pPr>
    </w:p>
    <w:p w14:paraId="2E22FDE8" w14:textId="77777777" w:rsidR="0043087A" w:rsidRPr="00A356A2" w:rsidRDefault="0043087A" w:rsidP="00AE7D7E">
      <w:pPr>
        <w:spacing w:before="120" w:after="120"/>
        <w:jc w:val="center"/>
        <w:outlineLvl w:val="8"/>
        <w:rPr>
          <w:rFonts w:eastAsia="Times New Roman"/>
          <w:b/>
          <w:sz w:val="16"/>
          <w:szCs w:val="16"/>
        </w:rPr>
      </w:pPr>
    </w:p>
    <w:p w14:paraId="022F5DCA" w14:textId="77777777" w:rsidR="00AE7D7E" w:rsidRPr="00A356A2" w:rsidRDefault="00AE7D7E" w:rsidP="00AE7D7E">
      <w:pPr>
        <w:spacing w:after="0"/>
        <w:jc w:val="center"/>
        <w:outlineLvl w:val="2"/>
        <w:rPr>
          <w:rFonts w:cs="Verdana"/>
          <w:b/>
          <w:sz w:val="16"/>
          <w:szCs w:val="16"/>
          <w:lang w:eastAsia="zh-CN"/>
        </w:rPr>
      </w:pPr>
      <w:r w:rsidRPr="00A356A2">
        <w:rPr>
          <w:rFonts w:cs="Verdana"/>
          <w:b/>
          <w:sz w:val="16"/>
          <w:szCs w:val="16"/>
          <w:lang w:eastAsia="zh-CN"/>
        </w:rPr>
        <w:t>Y SE COMPROMETE</w:t>
      </w:r>
    </w:p>
    <w:p w14:paraId="6E2DC035" w14:textId="77777777" w:rsidR="00AE7D7E" w:rsidRPr="00A356A2" w:rsidRDefault="00AE7D7E" w:rsidP="00AE7D7E">
      <w:pPr>
        <w:spacing w:after="0"/>
        <w:rPr>
          <w:b/>
          <w:bCs/>
          <w:spacing w:val="1"/>
          <w:sz w:val="16"/>
          <w:szCs w:val="16"/>
        </w:rPr>
      </w:pPr>
    </w:p>
    <w:p w14:paraId="6C33A970" w14:textId="77777777" w:rsidR="00AE7D7E" w:rsidRPr="00A356A2" w:rsidRDefault="00AE7D7E" w:rsidP="00AE7D7E">
      <w:pPr>
        <w:spacing w:before="120" w:after="0"/>
        <w:rPr>
          <w:sz w:val="16"/>
          <w:szCs w:val="16"/>
        </w:rPr>
      </w:pPr>
      <w:r w:rsidRPr="00A356A2">
        <w:rPr>
          <w:sz w:val="16"/>
          <w:szCs w:val="16"/>
        </w:rPr>
        <w:t>A comunicar al órgano concedente, si se produce el caso, la obtención de otras ayudas, subvenciones, ingresos o recursos que financien las actividades subvencionadas, tan pronto como tenga conocimiento de ello y, en todo caso, con anterioridad a la justificación de la aplicación dada a los fondos percibidos.</w:t>
      </w:r>
    </w:p>
    <w:p w14:paraId="14F82C18" w14:textId="77777777" w:rsidR="00AE7D7E" w:rsidRDefault="00AE7D7E" w:rsidP="00AE7D7E">
      <w:pPr>
        <w:spacing w:before="120" w:after="0"/>
        <w:ind w:hanging="142"/>
        <w:rPr>
          <w:b/>
          <w:i/>
          <w:sz w:val="16"/>
        </w:rPr>
      </w:pPr>
    </w:p>
    <w:p w14:paraId="6116DB62" w14:textId="77777777" w:rsidR="00AE7D7E" w:rsidRPr="005E3707" w:rsidRDefault="00AE7D7E" w:rsidP="00AE7D7E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16"/>
          <w:szCs w:val="16"/>
        </w:rPr>
      </w:pPr>
    </w:p>
    <w:p w14:paraId="44EB2614" w14:textId="77777777" w:rsidR="00AE7D7E" w:rsidRPr="00BB0030" w:rsidRDefault="00AE7D7E" w:rsidP="00AE7D7E">
      <w:pPr>
        <w:autoSpaceDE w:val="0"/>
        <w:autoSpaceDN w:val="0"/>
        <w:adjustRightInd w:val="0"/>
        <w:spacing w:after="0"/>
        <w:rPr>
          <w:rFonts w:cs="Arial"/>
          <w:sz w:val="16"/>
          <w:szCs w:val="16"/>
        </w:rPr>
      </w:pPr>
    </w:p>
    <w:p w14:paraId="0C20A130" w14:textId="77777777" w:rsidR="00AE7D7E" w:rsidRPr="00BB0030" w:rsidRDefault="00AE7D7E" w:rsidP="00AE7D7E">
      <w:pPr>
        <w:spacing w:after="0"/>
        <w:jc w:val="center"/>
        <w:rPr>
          <w:rFonts w:cs="Arial"/>
          <w:sz w:val="16"/>
          <w:szCs w:val="16"/>
        </w:rPr>
      </w:pPr>
      <w:r w:rsidRPr="00BB0030">
        <w:rPr>
          <w:rFonts w:cs="Arial"/>
          <w:sz w:val="16"/>
          <w:szCs w:val="16"/>
        </w:rPr>
        <w:t xml:space="preserve">En </w:t>
      </w:r>
      <w:r w:rsidRPr="00BB0030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0030">
        <w:rPr>
          <w:rFonts w:cs="Arial"/>
          <w:sz w:val="16"/>
          <w:szCs w:val="16"/>
        </w:rPr>
        <w:instrText xml:space="preserve"> FORMTEXT </w:instrText>
      </w:r>
      <w:r w:rsidRPr="00BB0030">
        <w:rPr>
          <w:rFonts w:cs="Arial"/>
          <w:sz w:val="16"/>
          <w:szCs w:val="16"/>
        </w:rPr>
      </w:r>
      <w:r w:rsidRPr="00BB0030">
        <w:rPr>
          <w:rFonts w:cs="Arial"/>
          <w:sz w:val="16"/>
          <w:szCs w:val="16"/>
        </w:rPr>
        <w:fldChar w:fldCharType="separate"/>
      </w:r>
      <w:r w:rsidRPr="00BB0030">
        <w:rPr>
          <w:rFonts w:cs="Arial"/>
          <w:noProof/>
          <w:sz w:val="16"/>
          <w:szCs w:val="16"/>
        </w:rPr>
        <w:t>     </w:t>
      </w:r>
      <w:r w:rsidRPr="00BB0030">
        <w:rPr>
          <w:rFonts w:cs="Arial"/>
          <w:sz w:val="16"/>
          <w:szCs w:val="16"/>
        </w:rPr>
        <w:fldChar w:fldCharType="end"/>
      </w:r>
      <w:r w:rsidRPr="00BB0030">
        <w:rPr>
          <w:rFonts w:cs="Arial"/>
          <w:sz w:val="16"/>
          <w:szCs w:val="16"/>
        </w:rPr>
        <w:t xml:space="preserve">, a </w:t>
      </w:r>
      <w:r w:rsidRPr="00BB0030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0030">
        <w:rPr>
          <w:rFonts w:cs="Arial"/>
          <w:sz w:val="16"/>
          <w:szCs w:val="16"/>
        </w:rPr>
        <w:instrText xml:space="preserve"> FORMTEXT </w:instrText>
      </w:r>
      <w:r w:rsidRPr="00BB0030">
        <w:rPr>
          <w:rFonts w:cs="Arial"/>
          <w:sz w:val="16"/>
          <w:szCs w:val="16"/>
        </w:rPr>
      </w:r>
      <w:r w:rsidRPr="00BB0030">
        <w:rPr>
          <w:rFonts w:cs="Arial"/>
          <w:sz w:val="16"/>
          <w:szCs w:val="16"/>
        </w:rPr>
        <w:fldChar w:fldCharType="separate"/>
      </w:r>
      <w:r w:rsidRPr="00BB0030">
        <w:rPr>
          <w:rFonts w:cs="Arial"/>
          <w:noProof/>
          <w:sz w:val="16"/>
          <w:szCs w:val="16"/>
        </w:rPr>
        <w:t>     </w:t>
      </w:r>
      <w:r w:rsidRPr="00BB0030">
        <w:rPr>
          <w:rFonts w:cs="Arial"/>
          <w:sz w:val="16"/>
          <w:szCs w:val="16"/>
        </w:rPr>
        <w:fldChar w:fldCharType="end"/>
      </w:r>
      <w:r w:rsidRPr="00BB0030">
        <w:rPr>
          <w:rFonts w:cs="Arial"/>
          <w:sz w:val="16"/>
          <w:szCs w:val="16"/>
        </w:rPr>
        <w:t xml:space="preserve"> de </w:t>
      </w:r>
      <w:r w:rsidRPr="00BB0030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0030">
        <w:rPr>
          <w:rFonts w:cs="Arial"/>
          <w:sz w:val="16"/>
          <w:szCs w:val="16"/>
        </w:rPr>
        <w:instrText xml:space="preserve"> FORMTEXT </w:instrText>
      </w:r>
      <w:r w:rsidRPr="00BB0030">
        <w:rPr>
          <w:rFonts w:cs="Arial"/>
          <w:sz w:val="16"/>
          <w:szCs w:val="16"/>
        </w:rPr>
      </w:r>
      <w:r w:rsidRPr="00BB0030">
        <w:rPr>
          <w:rFonts w:cs="Arial"/>
          <w:sz w:val="16"/>
          <w:szCs w:val="16"/>
        </w:rPr>
        <w:fldChar w:fldCharType="separate"/>
      </w:r>
      <w:r w:rsidRPr="00BB0030">
        <w:rPr>
          <w:rFonts w:cs="Arial"/>
          <w:noProof/>
          <w:sz w:val="16"/>
          <w:szCs w:val="16"/>
        </w:rPr>
        <w:t>     </w:t>
      </w:r>
      <w:r w:rsidRPr="00BB0030">
        <w:rPr>
          <w:rFonts w:cs="Arial"/>
          <w:sz w:val="16"/>
          <w:szCs w:val="16"/>
        </w:rPr>
        <w:fldChar w:fldCharType="end"/>
      </w:r>
      <w:r w:rsidRPr="00BB0030">
        <w:rPr>
          <w:rFonts w:cs="Arial"/>
          <w:sz w:val="16"/>
          <w:szCs w:val="16"/>
        </w:rPr>
        <w:t xml:space="preserve"> de </w:t>
      </w:r>
      <w:r w:rsidRPr="00BB0030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0030">
        <w:rPr>
          <w:rFonts w:cs="Arial"/>
          <w:sz w:val="16"/>
          <w:szCs w:val="16"/>
        </w:rPr>
        <w:instrText xml:space="preserve"> FORMTEXT </w:instrText>
      </w:r>
      <w:r w:rsidRPr="00BB0030">
        <w:rPr>
          <w:rFonts w:cs="Arial"/>
          <w:sz w:val="16"/>
          <w:szCs w:val="16"/>
        </w:rPr>
      </w:r>
      <w:r w:rsidRPr="00BB0030">
        <w:rPr>
          <w:rFonts w:cs="Arial"/>
          <w:sz w:val="16"/>
          <w:szCs w:val="16"/>
        </w:rPr>
        <w:fldChar w:fldCharType="separate"/>
      </w:r>
      <w:r w:rsidRPr="00BB0030">
        <w:rPr>
          <w:rFonts w:cs="Arial"/>
          <w:noProof/>
          <w:sz w:val="16"/>
          <w:szCs w:val="16"/>
        </w:rPr>
        <w:t>     </w:t>
      </w:r>
      <w:r w:rsidRPr="00BB0030">
        <w:rPr>
          <w:rFonts w:cs="Arial"/>
          <w:sz w:val="16"/>
          <w:szCs w:val="16"/>
        </w:rPr>
        <w:fldChar w:fldCharType="end"/>
      </w:r>
    </w:p>
    <w:p w14:paraId="5AD472B2" w14:textId="77777777" w:rsidR="00AE7D7E" w:rsidRPr="00BB0030" w:rsidRDefault="00AE7D7E" w:rsidP="00AE7D7E">
      <w:pPr>
        <w:spacing w:after="0"/>
        <w:jc w:val="center"/>
        <w:rPr>
          <w:rFonts w:cs="Arial"/>
          <w:sz w:val="16"/>
          <w:szCs w:val="16"/>
        </w:rPr>
      </w:pPr>
    </w:p>
    <w:p w14:paraId="234102B6" w14:textId="77777777" w:rsidR="00AE7D7E" w:rsidRPr="00BB0030" w:rsidRDefault="00AE7D7E" w:rsidP="00AE7D7E">
      <w:pPr>
        <w:autoSpaceDE w:val="0"/>
        <w:autoSpaceDN w:val="0"/>
        <w:adjustRightInd w:val="0"/>
        <w:spacing w:after="0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(FIRMA </w:t>
      </w:r>
      <w:r w:rsidRPr="00BB0030">
        <w:rPr>
          <w:rFonts w:cs="Arial"/>
          <w:sz w:val="16"/>
          <w:szCs w:val="16"/>
        </w:rPr>
        <w:t>DEL SOLICITANTE O PERSONA</w:t>
      </w:r>
      <w:r>
        <w:rPr>
          <w:rFonts w:cs="Arial"/>
          <w:sz w:val="16"/>
          <w:szCs w:val="16"/>
        </w:rPr>
        <w:t>/S</w:t>
      </w:r>
      <w:r w:rsidRPr="00BB0030">
        <w:rPr>
          <w:rFonts w:cs="Arial"/>
          <w:sz w:val="16"/>
          <w:szCs w:val="16"/>
        </w:rPr>
        <w:t xml:space="preserve"> QUE LO REPRESENTA</w:t>
      </w:r>
      <w:r>
        <w:rPr>
          <w:rFonts w:cs="Arial"/>
          <w:sz w:val="16"/>
          <w:szCs w:val="16"/>
        </w:rPr>
        <w:t>/N</w:t>
      </w:r>
      <w:r w:rsidRPr="00BB0030">
        <w:rPr>
          <w:rFonts w:cs="Arial"/>
          <w:sz w:val="16"/>
          <w:szCs w:val="16"/>
        </w:rPr>
        <w:t>)</w:t>
      </w:r>
    </w:p>
    <w:p w14:paraId="1011D71D" w14:textId="77777777" w:rsidR="00AE7D7E" w:rsidRPr="00BB0030" w:rsidRDefault="00AE7D7E" w:rsidP="00AE7D7E">
      <w:pPr>
        <w:autoSpaceDE w:val="0"/>
        <w:autoSpaceDN w:val="0"/>
        <w:adjustRightInd w:val="0"/>
        <w:spacing w:after="0"/>
        <w:jc w:val="center"/>
        <w:rPr>
          <w:rFonts w:cs="Arial"/>
          <w:sz w:val="16"/>
          <w:szCs w:val="16"/>
        </w:rPr>
      </w:pPr>
    </w:p>
    <w:p w14:paraId="17762298" w14:textId="77777777" w:rsidR="00AE7D7E" w:rsidRDefault="00AE7D7E" w:rsidP="00AE7D7E">
      <w:pPr>
        <w:autoSpaceDE w:val="0"/>
        <w:autoSpaceDN w:val="0"/>
        <w:adjustRightInd w:val="0"/>
        <w:spacing w:after="0"/>
        <w:jc w:val="center"/>
        <w:rPr>
          <w:rFonts w:cs="Arial"/>
          <w:sz w:val="16"/>
          <w:szCs w:val="16"/>
        </w:rPr>
      </w:pPr>
    </w:p>
    <w:p w14:paraId="2A19D765" w14:textId="77777777" w:rsidR="00AE7D7E" w:rsidRPr="00BB0030" w:rsidRDefault="00AE7D7E" w:rsidP="00AE7D7E">
      <w:pPr>
        <w:autoSpaceDE w:val="0"/>
        <w:autoSpaceDN w:val="0"/>
        <w:adjustRightInd w:val="0"/>
        <w:spacing w:after="0"/>
        <w:jc w:val="center"/>
        <w:rPr>
          <w:rFonts w:cs="Arial"/>
          <w:sz w:val="16"/>
          <w:szCs w:val="16"/>
        </w:rPr>
      </w:pPr>
    </w:p>
    <w:p w14:paraId="3C68FDAE" w14:textId="72CD0730" w:rsidR="00AE7D7E" w:rsidRDefault="00AE7D7E" w:rsidP="00AE7D7E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16"/>
          <w:szCs w:val="16"/>
        </w:rPr>
      </w:pPr>
      <w:r w:rsidRPr="00BB0030">
        <w:rPr>
          <w:rFonts w:cs="Arial"/>
          <w:sz w:val="16"/>
          <w:szCs w:val="16"/>
        </w:rPr>
        <w:t xml:space="preserve">Fdo.: </w:t>
      </w:r>
      <w:r w:rsidRPr="00BB0030">
        <w:rPr>
          <w:rFonts w:cs="Arial"/>
          <w:color w:val="FFFFFF"/>
          <w:sz w:val="16"/>
          <w:szCs w:val="16"/>
        </w:rPr>
        <w:t>_</w:t>
      </w:r>
      <w:r w:rsidR="00C37AB2" w:rsidRPr="00BB0030">
        <w:rPr>
          <w:rFonts w:cs="Arial"/>
          <w:sz w:val="16"/>
          <w:szCs w:val="16"/>
        </w:rPr>
        <w:t xml:space="preserve"> </w:t>
      </w:r>
      <w:r w:rsidR="00C37AB2" w:rsidRPr="00BB0030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7AB2" w:rsidRPr="00BB0030">
        <w:rPr>
          <w:rFonts w:cs="Arial"/>
          <w:sz w:val="16"/>
          <w:szCs w:val="16"/>
        </w:rPr>
        <w:instrText xml:space="preserve"> FORMTEXT </w:instrText>
      </w:r>
      <w:r w:rsidR="00C37AB2" w:rsidRPr="00BB0030">
        <w:rPr>
          <w:rFonts w:cs="Arial"/>
          <w:sz w:val="16"/>
          <w:szCs w:val="16"/>
        </w:rPr>
      </w:r>
      <w:r w:rsidR="00C37AB2" w:rsidRPr="00BB0030">
        <w:rPr>
          <w:rFonts w:cs="Arial"/>
          <w:sz w:val="16"/>
          <w:szCs w:val="16"/>
        </w:rPr>
        <w:fldChar w:fldCharType="separate"/>
      </w:r>
      <w:r w:rsidR="00C37AB2" w:rsidRPr="00BB0030">
        <w:rPr>
          <w:rFonts w:cs="Arial"/>
          <w:noProof/>
          <w:sz w:val="16"/>
          <w:szCs w:val="16"/>
        </w:rPr>
        <w:t>     </w:t>
      </w:r>
      <w:r w:rsidR="00C37AB2" w:rsidRPr="00BB0030">
        <w:rPr>
          <w:rFonts w:cs="Arial"/>
          <w:sz w:val="16"/>
          <w:szCs w:val="16"/>
        </w:rPr>
        <w:fldChar w:fldCharType="end"/>
      </w:r>
      <w:r w:rsidRPr="00BB0030">
        <w:rPr>
          <w:rFonts w:cs="Arial"/>
          <w:color w:val="FFFFFF"/>
          <w:sz w:val="16"/>
          <w:szCs w:val="16"/>
        </w:rPr>
        <w:t>____________</w:t>
      </w:r>
    </w:p>
    <w:p w14:paraId="22D8DAB3" w14:textId="77777777" w:rsidR="00AE7D7E" w:rsidRDefault="00AE7D7E" w:rsidP="00AE7D7E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16"/>
          <w:szCs w:val="16"/>
        </w:rPr>
      </w:pPr>
    </w:p>
    <w:p w14:paraId="744ABA60" w14:textId="77777777" w:rsidR="00AE7D7E" w:rsidRDefault="00AE7D7E" w:rsidP="00AE7D7E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16"/>
          <w:szCs w:val="16"/>
        </w:rPr>
      </w:pPr>
    </w:p>
    <w:p w14:paraId="71DCDB4D" w14:textId="77777777" w:rsidR="00AE7D7E" w:rsidRPr="005E3707" w:rsidRDefault="00AE7D7E" w:rsidP="00AE7D7E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16"/>
          <w:szCs w:val="16"/>
        </w:rPr>
      </w:pPr>
    </w:p>
    <w:p w14:paraId="40D5FE80" w14:textId="77777777" w:rsidR="00AE7D7E" w:rsidRPr="005E3707" w:rsidRDefault="00AE7D7E" w:rsidP="00AE7D7E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14"/>
          <w:szCs w:val="14"/>
        </w:rPr>
      </w:pPr>
      <w:r w:rsidRPr="005E3707">
        <w:rPr>
          <w:rFonts w:cs="Arial"/>
          <w:b/>
          <w:sz w:val="14"/>
          <w:szCs w:val="14"/>
        </w:rPr>
        <w:t>ESTE DOCUMENTO DEBE SER FIRMADO ELECTRÓNICAMENTE POR EL SOLICITANTE O SU REPRESENTANTE</w:t>
      </w:r>
    </w:p>
    <w:p w14:paraId="6C915322" w14:textId="77777777" w:rsidR="00AE7D7E" w:rsidRDefault="00AE7D7E" w:rsidP="00AE7D7E">
      <w:pPr>
        <w:autoSpaceDE w:val="0"/>
        <w:autoSpaceDN w:val="0"/>
        <w:adjustRightInd w:val="0"/>
        <w:spacing w:after="0"/>
        <w:rPr>
          <w:rFonts w:ascii="Arial" w:hAnsi="Arial" w:cs="Arial"/>
          <w:szCs w:val="20"/>
        </w:rPr>
      </w:pPr>
    </w:p>
    <w:p w14:paraId="1E2F2901" w14:textId="77777777" w:rsidR="00AE7D7E" w:rsidRPr="00FF232A" w:rsidRDefault="00AE7D7E" w:rsidP="00AE7D7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6"/>
          <w:szCs w:val="16"/>
        </w:rPr>
      </w:pPr>
    </w:p>
    <w:p w14:paraId="3E85125B" w14:textId="77777777" w:rsidR="00662692" w:rsidRPr="001B3D87" w:rsidRDefault="00662692" w:rsidP="00F357A2"/>
    <w:sectPr w:rsidR="00662692" w:rsidRPr="001B3D87" w:rsidSect="00092B16">
      <w:type w:val="continuous"/>
      <w:pgSz w:w="11907" w:h="16839" w:code="9"/>
      <w:pgMar w:top="2410" w:right="1418" w:bottom="1418" w:left="1701" w:header="0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66847" w14:textId="77777777" w:rsidR="004A4443" w:rsidRDefault="004A4443">
      <w:r>
        <w:separator/>
      </w:r>
    </w:p>
  </w:endnote>
  <w:endnote w:type="continuationSeparator" w:id="0">
    <w:p w14:paraId="2DBDC915" w14:textId="77777777" w:rsidR="004A4443" w:rsidRDefault="004A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60097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DDBFF5B" w14:textId="77777777" w:rsidR="00230E3D" w:rsidRDefault="00230E3D" w:rsidP="00230E3D">
        <w:pPr>
          <w:autoSpaceDE w:val="0"/>
          <w:autoSpaceDN w:val="0"/>
          <w:adjustRightInd w:val="0"/>
          <w:spacing w:after="0"/>
          <w:jc w:val="center"/>
          <w:rPr>
            <w:rFonts w:ascii="Arial" w:hAnsi="Arial" w:cs="Arial"/>
            <w:b/>
            <w:sz w:val="18"/>
            <w:szCs w:val="18"/>
          </w:rPr>
        </w:pPr>
        <w:r>
          <w:rPr>
            <w:rFonts w:ascii="Arial" w:hAnsi="Arial" w:cs="Arial"/>
            <w:b/>
            <w:sz w:val="18"/>
            <w:szCs w:val="18"/>
          </w:rPr>
          <w:t>EXCMO. SR. CONSEJERO DE ECONOMÍA, HACIENDA Y ADMINISTRACIÓN DIGITAL</w:t>
        </w:r>
      </w:p>
      <w:p w14:paraId="3ABE595D" w14:textId="2BE037CD" w:rsidR="00230E3D" w:rsidRPr="003475EF" w:rsidRDefault="00230E3D" w:rsidP="00230E3D">
        <w:pPr>
          <w:pStyle w:val="Piedepgina"/>
          <w:jc w:val="right"/>
          <w:rPr>
            <w:sz w:val="16"/>
            <w:szCs w:val="16"/>
          </w:rPr>
        </w:pPr>
        <w:r w:rsidRPr="003475EF">
          <w:rPr>
            <w:sz w:val="16"/>
            <w:szCs w:val="16"/>
          </w:rPr>
          <w:t xml:space="preserve"> </w:t>
        </w:r>
        <w:r w:rsidRPr="003475EF">
          <w:rPr>
            <w:sz w:val="16"/>
            <w:szCs w:val="16"/>
          </w:rPr>
          <w:fldChar w:fldCharType="begin"/>
        </w:r>
        <w:r w:rsidRPr="003475EF">
          <w:rPr>
            <w:sz w:val="16"/>
            <w:szCs w:val="16"/>
          </w:rPr>
          <w:instrText>PAGE   \* MERGEFORMAT</w:instrText>
        </w:r>
        <w:r w:rsidRPr="003475EF">
          <w:rPr>
            <w:sz w:val="16"/>
            <w:szCs w:val="16"/>
          </w:rPr>
          <w:fldChar w:fldCharType="separate"/>
        </w:r>
        <w:r w:rsidR="00DF6027">
          <w:rPr>
            <w:noProof/>
            <w:sz w:val="16"/>
            <w:szCs w:val="16"/>
          </w:rPr>
          <w:t>1</w:t>
        </w:r>
        <w:r w:rsidRPr="003475EF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CD779" w14:textId="77777777" w:rsidR="004A4443" w:rsidRDefault="004A4443">
      <w:r>
        <w:separator/>
      </w:r>
    </w:p>
  </w:footnote>
  <w:footnote w:type="continuationSeparator" w:id="0">
    <w:p w14:paraId="651D7993" w14:textId="77777777" w:rsidR="004A4443" w:rsidRDefault="004A4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07021" w14:textId="77777777" w:rsidR="00230E3D" w:rsidRDefault="00230E3D" w:rsidP="00D31553">
    <w:pPr>
      <w:pStyle w:val="Encabezado"/>
      <w:tabs>
        <w:tab w:val="clear" w:pos="4252"/>
        <w:tab w:val="clear" w:pos="8504"/>
        <w:tab w:val="center" w:pos="4677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23BA5996" wp14:editId="3F0BA0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0400" cy="1652400"/>
          <wp:effectExtent l="0" t="0" r="4445" b="508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400" cy="1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4217"/>
    <w:multiLevelType w:val="hybridMultilevel"/>
    <w:tmpl w:val="2C562FD8"/>
    <w:lvl w:ilvl="0" w:tplc="8FCACC96">
      <w:start w:val="1"/>
      <w:numFmt w:val="lowerLetter"/>
      <w:suff w:val="space"/>
      <w:lvlText w:val="%1)"/>
      <w:lvlJc w:val="left"/>
      <w:pPr>
        <w:ind w:left="1389" w:hanging="1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41" w:hanging="360"/>
      </w:pPr>
    </w:lvl>
    <w:lvl w:ilvl="2" w:tplc="0C0A001B" w:tentative="1">
      <w:start w:val="1"/>
      <w:numFmt w:val="lowerRoman"/>
      <w:lvlText w:val="%3."/>
      <w:lvlJc w:val="right"/>
      <w:pPr>
        <w:ind w:left="3161" w:hanging="180"/>
      </w:pPr>
    </w:lvl>
    <w:lvl w:ilvl="3" w:tplc="0C0A000F" w:tentative="1">
      <w:start w:val="1"/>
      <w:numFmt w:val="decimal"/>
      <w:lvlText w:val="%4."/>
      <w:lvlJc w:val="left"/>
      <w:pPr>
        <w:ind w:left="3881" w:hanging="360"/>
      </w:pPr>
    </w:lvl>
    <w:lvl w:ilvl="4" w:tplc="0C0A0019" w:tentative="1">
      <w:start w:val="1"/>
      <w:numFmt w:val="lowerLetter"/>
      <w:lvlText w:val="%5."/>
      <w:lvlJc w:val="left"/>
      <w:pPr>
        <w:ind w:left="4601" w:hanging="360"/>
      </w:pPr>
    </w:lvl>
    <w:lvl w:ilvl="5" w:tplc="0C0A001B" w:tentative="1">
      <w:start w:val="1"/>
      <w:numFmt w:val="lowerRoman"/>
      <w:lvlText w:val="%6."/>
      <w:lvlJc w:val="right"/>
      <w:pPr>
        <w:ind w:left="5321" w:hanging="180"/>
      </w:pPr>
    </w:lvl>
    <w:lvl w:ilvl="6" w:tplc="0C0A000F" w:tentative="1">
      <w:start w:val="1"/>
      <w:numFmt w:val="decimal"/>
      <w:lvlText w:val="%7."/>
      <w:lvlJc w:val="left"/>
      <w:pPr>
        <w:ind w:left="6041" w:hanging="360"/>
      </w:pPr>
    </w:lvl>
    <w:lvl w:ilvl="7" w:tplc="0C0A0019" w:tentative="1">
      <w:start w:val="1"/>
      <w:numFmt w:val="lowerLetter"/>
      <w:lvlText w:val="%8."/>
      <w:lvlJc w:val="left"/>
      <w:pPr>
        <w:ind w:left="6761" w:hanging="360"/>
      </w:pPr>
    </w:lvl>
    <w:lvl w:ilvl="8" w:tplc="0C0A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" w15:restartNumberingAfterBreak="0">
    <w:nsid w:val="04B37BF6"/>
    <w:multiLevelType w:val="multilevel"/>
    <w:tmpl w:val="7E8073DC"/>
    <w:lvl w:ilvl="0">
      <w:start w:val="1"/>
      <w:numFmt w:val="lowerLetter"/>
      <w:lvlText w:val="%1)"/>
      <w:lvlJc w:val="left"/>
      <w:pPr>
        <w:tabs>
          <w:tab w:val="num" w:pos="1276"/>
        </w:tabs>
        <w:ind w:left="1276" w:hanging="567"/>
      </w:pPr>
      <w:rPr>
        <w:rFonts w:ascii="Verdana" w:hAnsi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95C24"/>
    <w:multiLevelType w:val="hybridMultilevel"/>
    <w:tmpl w:val="2C562FD8"/>
    <w:lvl w:ilvl="0" w:tplc="8FCACC96">
      <w:start w:val="1"/>
      <w:numFmt w:val="lowerLetter"/>
      <w:suff w:val="space"/>
      <w:lvlText w:val="%1)"/>
      <w:lvlJc w:val="left"/>
      <w:pPr>
        <w:ind w:left="1389" w:hanging="17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41" w:hanging="360"/>
      </w:pPr>
    </w:lvl>
    <w:lvl w:ilvl="2" w:tplc="0C0A001B" w:tentative="1">
      <w:start w:val="1"/>
      <w:numFmt w:val="lowerRoman"/>
      <w:lvlText w:val="%3."/>
      <w:lvlJc w:val="right"/>
      <w:pPr>
        <w:ind w:left="3161" w:hanging="180"/>
      </w:pPr>
    </w:lvl>
    <w:lvl w:ilvl="3" w:tplc="0C0A000F" w:tentative="1">
      <w:start w:val="1"/>
      <w:numFmt w:val="decimal"/>
      <w:lvlText w:val="%4."/>
      <w:lvlJc w:val="left"/>
      <w:pPr>
        <w:ind w:left="3881" w:hanging="360"/>
      </w:pPr>
    </w:lvl>
    <w:lvl w:ilvl="4" w:tplc="0C0A0019" w:tentative="1">
      <w:start w:val="1"/>
      <w:numFmt w:val="lowerLetter"/>
      <w:lvlText w:val="%5."/>
      <w:lvlJc w:val="left"/>
      <w:pPr>
        <w:ind w:left="4601" w:hanging="360"/>
      </w:pPr>
    </w:lvl>
    <w:lvl w:ilvl="5" w:tplc="0C0A001B" w:tentative="1">
      <w:start w:val="1"/>
      <w:numFmt w:val="lowerRoman"/>
      <w:lvlText w:val="%6."/>
      <w:lvlJc w:val="right"/>
      <w:pPr>
        <w:ind w:left="5321" w:hanging="180"/>
      </w:pPr>
    </w:lvl>
    <w:lvl w:ilvl="6" w:tplc="0C0A000F" w:tentative="1">
      <w:start w:val="1"/>
      <w:numFmt w:val="decimal"/>
      <w:lvlText w:val="%7."/>
      <w:lvlJc w:val="left"/>
      <w:pPr>
        <w:ind w:left="6041" w:hanging="360"/>
      </w:pPr>
    </w:lvl>
    <w:lvl w:ilvl="7" w:tplc="0C0A0019" w:tentative="1">
      <w:start w:val="1"/>
      <w:numFmt w:val="lowerLetter"/>
      <w:lvlText w:val="%8."/>
      <w:lvlJc w:val="left"/>
      <w:pPr>
        <w:ind w:left="6761" w:hanging="360"/>
      </w:pPr>
    </w:lvl>
    <w:lvl w:ilvl="8" w:tplc="0C0A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3" w15:restartNumberingAfterBreak="0">
    <w:nsid w:val="087D64A0"/>
    <w:multiLevelType w:val="hybridMultilevel"/>
    <w:tmpl w:val="1AB61020"/>
    <w:lvl w:ilvl="0" w:tplc="18FE12E4">
      <w:start w:val="1"/>
      <w:numFmt w:val="lowerLetter"/>
      <w:suff w:val="space"/>
      <w:lvlText w:val="%1)"/>
      <w:lvlJc w:val="left"/>
      <w:pPr>
        <w:ind w:left="568" w:firstLine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8" w:hanging="360"/>
      </w:p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9F06ABA"/>
    <w:multiLevelType w:val="hybridMultilevel"/>
    <w:tmpl w:val="6BCC0A92"/>
    <w:lvl w:ilvl="0" w:tplc="75D263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82816"/>
    <w:multiLevelType w:val="hybridMultilevel"/>
    <w:tmpl w:val="0C86E1BA"/>
    <w:lvl w:ilvl="0" w:tplc="1D0012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02F1B"/>
    <w:multiLevelType w:val="multilevel"/>
    <w:tmpl w:val="418C0B78"/>
    <w:styleLink w:val="listanumeradaa"/>
    <w:lvl w:ilvl="0">
      <w:start w:val="1"/>
      <w:numFmt w:val="lowerLetter"/>
      <w:lvlText w:val="%1)"/>
      <w:lvlJc w:val="left"/>
      <w:pPr>
        <w:ind w:left="928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BDE49EB"/>
    <w:multiLevelType w:val="multilevel"/>
    <w:tmpl w:val="418C0B78"/>
    <w:numStyleLink w:val="listanumeradaa"/>
  </w:abstractNum>
  <w:abstractNum w:abstractNumId="8" w15:restartNumberingAfterBreak="0">
    <w:nsid w:val="1D673E28"/>
    <w:multiLevelType w:val="hybridMultilevel"/>
    <w:tmpl w:val="AC98AE30"/>
    <w:lvl w:ilvl="0" w:tplc="0C0A0001">
      <w:start w:val="1"/>
      <w:numFmt w:val="bullet"/>
      <w:lvlText w:val=""/>
      <w:lvlJc w:val="left"/>
      <w:pPr>
        <w:ind w:left="21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</w:abstractNum>
  <w:abstractNum w:abstractNumId="9" w15:restartNumberingAfterBreak="0">
    <w:nsid w:val="255E2E3B"/>
    <w:multiLevelType w:val="hybridMultilevel"/>
    <w:tmpl w:val="67AA554C"/>
    <w:lvl w:ilvl="0" w:tplc="5B100F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3F4887"/>
    <w:multiLevelType w:val="hybridMultilevel"/>
    <w:tmpl w:val="6C6E18B6"/>
    <w:lvl w:ilvl="0" w:tplc="F4200500">
      <w:numFmt w:val="bullet"/>
      <w:lvlText w:val="-"/>
      <w:lvlJc w:val="left"/>
      <w:pPr>
        <w:ind w:left="1426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 w15:restartNumberingAfterBreak="0">
    <w:nsid w:val="274E1DB2"/>
    <w:multiLevelType w:val="multilevel"/>
    <w:tmpl w:val="DD1E6D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07C4F99"/>
    <w:multiLevelType w:val="multilevel"/>
    <w:tmpl w:val="59301CF8"/>
    <w:lvl w:ilvl="0">
      <w:start w:val="1"/>
      <w:numFmt w:val="decimal"/>
      <w:suff w:val="space"/>
      <w:lvlText w:val="%1."/>
      <w:lvlJc w:val="left"/>
      <w:pPr>
        <w:ind w:left="1048" w:hanging="340"/>
      </w:pPr>
      <w:rPr>
        <w:rFonts w:ascii="Verdana" w:hAnsi="Verdan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pStyle w:val="EstiloConvocatoria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3" w15:restartNumberingAfterBreak="1">
    <w:nsid w:val="31DB5FAB"/>
    <w:multiLevelType w:val="multilevel"/>
    <w:tmpl w:val="A12CBEE6"/>
    <w:styleLink w:val="EstiloConvietas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sz w:val="22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DA773E0"/>
    <w:multiLevelType w:val="hybridMultilevel"/>
    <w:tmpl w:val="BE36BC74"/>
    <w:lvl w:ilvl="0" w:tplc="8D824C84">
      <w:start w:val="1"/>
      <w:numFmt w:val="lowerLetter"/>
      <w:suff w:val="space"/>
      <w:lvlText w:val="%1)"/>
      <w:lvlJc w:val="left"/>
      <w:pPr>
        <w:ind w:left="568" w:hanging="1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8" w:hanging="360"/>
      </w:p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40C17D4A"/>
    <w:multiLevelType w:val="multilevel"/>
    <w:tmpl w:val="4F6A0908"/>
    <w:lvl w:ilvl="0">
      <w:start w:val="1"/>
      <w:numFmt w:val="lowerLetter"/>
      <w:lvlText w:val="%1)"/>
      <w:lvlJc w:val="left"/>
      <w:pPr>
        <w:ind w:left="1428" w:hanging="360"/>
      </w:pPr>
      <w:rPr>
        <w:rFonts w:ascii="Verdana" w:hAnsi="Verdana" w:hint="default"/>
      </w:rPr>
    </w:lvl>
    <w:lvl w:ilvl="1">
      <w:start w:val="1"/>
      <w:numFmt w:val="decimal"/>
      <w:lvlRestart w:val="0"/>
      <w:lvlText w:val="b.%2)"/>
      <w:lvlJc w:val="left"/>
      <w:pPr>
        <w:ind w:left="2149" w:hanging="164"/>
      </w:pPr>
    </w:lvl>
    <w:lvl w:ilvl="2">
      <w:start w:val="1"/>
      <w:numFmt w:val="decimal"/>
      <w:lvlText w:val="b.%3)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B1C4239"/>
    <w:multiLevelType w:val="hybridMultilevel"/>
    <w:tmpl w:val="01DEFD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43D1B"/>
    <w:multiLevelType w:val="multilevel"/>
    <w:tmpl w:val="418C0B78"/>
    <w:lvl w:ilvl="0">
      <w:start w:val="1"/>
      <w:numFmt w:val="lowerLetter"/>
      <w:lvlText w:val="%1)"/>
      <w:lvlJc w:val="left"/>
      <w:pPr>
        <w:ind w:left="928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446488E"/>
    <w:multiLevelType w:val="hybridMultilevel"/>
    <w:tmpl w:val="092E8986"/>
    <w:lvl w:ilvl="0" w:tplc="46A6ADCC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eastAsia="SimSun" w:hAnsi="Verdana" w:cs="Arial"/>
      </w:rPr>
    </w:lvl>
    <w:lvl w:ilvl="1" w:tplc="18FE12E4">
      <w:start w:val="1"/>
      <w:numFmt w:val="lowerLetter"/>
      <w:suff w:val="space"/>
      <w:lvlText w:val="%2)"/>
      <w:lvlJc w:val="left"/>
      <w:pPr>
        <w:ind w:left="0" w:firstLine="284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21CF6"/>
    <w:multiLevelType w:val="multilevel"/>
    <w:tmpl w:val="B8E80E92"/>
    <w:lvl w:ilvl="0">
      <w:start w:val="1"/>
      <w:numFmt w:val="lowerLetter"/>
      <w:lvlText w:val="%1)"/>
      <w:lvlJc w:val="left"/>
      <w:pPr>
        <w:ind w:left="1353" w:hanging="360"/>
      </w:pPr>
      <w:rPr>
        <w:rFonts w:ascii="Verdana" w:hAnsi="Verdana" w:hint="default"/>
      </w:rPr>
    </w:lvl>
    <w:lvl w:ilvl="1">
      <w:start w:val="1"/>
      <w:numFmt w:val="decimal"/>
      <w:lvlRestart w:val="0"/>
      <w:lvlText w:val="c.%2)"/>
      <w:lvlJc w:val="left"/>
      <w:pPr>
        <w:ind w:left="3263" w:hanging="212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20" w15:restartNumberingAfterBreak="0">
    <w:nsid w:val="5F4814CA"/>
    <w:multiLevelType w:val="multilevel"/>
    <w:tmpl w:val="7E8073DC"/>
    <w:lvl w:ilvl="0">
      <w:start w:val="1"/>
      <w:numFmt w:val="lowerLetter"/>
      <w:lvlText w:val="%1)"/>
      <w:lvlJc w:val="left"/>
      <w:pPr>
        <w:tabs>
          <w:tab w:val="num" w:pos="1275"/>
        </w:tabs>
        <w:ind w:left="1275" w:hanging="567"/>
      </w:pPr>
      <w:rPr>
        <w:rFonts w:ascii="Verdana" w:hAnsi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1" w15:restartNumberingAfterBreak="0">
    <w:nsid w:val="605A22D1"/>
    <w:multiLevelType w:val="multilevel"/>
    <w:tmpl w:val="418C0B78"/>
    <w:lvl w:ilvl="0">
      <w:start w:val="1"/>
      <w:numFmt w:val="lowerLetter"/>
      <w:lvlText w:val="%1)"/>
      <w:lvlJc w:val="left"/>
      <w:pPr>
        <w:ind w:left="928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E615776"/>
    <w:multiLevelType w:val="multilevel"/>
    <w:tmpl w:val="418C0B78"/>
    <w:lvl w:ilvl="0">
      <w:start w:val="1"/>
      <w:numFmt w:val="lowerLetter"/>
      <w:lvlText w:val="%1)"/>
      <w:lvlJc w:val="left"/>
      <w:pPr>
        <w:ind w:left="928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1">
    <w:nsid w:val="6EEE6636"/>
    <w:multiLevelType w:val="hybridMultilevel"/>
    <w:tmpl w:val="BEE87CE8"/>
    <w:lvl w:ilvl="0" w:tplc="743C9426">
      <w:start w:val="1"/>
      <w:numFmt w:val="bullet"/>
      <w:pStyle w:val="list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211DE"/>
    <w:multiLevelType w:val="hybridMultilevel"/>
    <w:tmpl w:val="4D261B9C"/>
    <w:lvl w:ilvl="0" w:tplc="1D02420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81CBF"/>
    <w:multiLevelType w:val="hybridMultilevel"/>
    <w:tmpl w:val="BE36BC74"/>
    <w:lvl w:ilvl="0" w:tplc="8D824C84">
      <w:start w:val="1"/>
      <w:numFmt w:val="lowerLetter"/>
      <w:suff w:val="space"/>
      <w:lvlText w:val="%1)"/>
      <w:lvlJc w:val="left"/>
      <w:pPr>
        <w:ind w:left="568" w:hanging="1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8" w:hanging="360"/>
      </w:p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3"/>
  </w:num>
  <w:num w:numId="2">
    <w:abstractNumId w:val="23"/>
  </w:num>
  <w:num w:numId="3">
    <w:abstractNumId w:val="10"/>
  </w:num>
  <w:num w:numId="4">
    <w:abstractNumId w:val="18"/>
  </w:num>
  <w:num w:numId="5">
    <w:abstractNumId w:val="3"/>
  </w:num>
  <w:num w:numId="6">
    <w:abstractNumId w:val="2"/>
  </w:num>
  <w:num w:numId="7">
    <w:abstractNumId w:val="12"/>
  </w:num>
  <w:num w:numId="8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340" w:hanging="340"/>
        </w:pPr>
        <w:rPr>
          <w:rFonts w:ascii="Verdana" w:hAnsi="Verdana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pStyle w:val="EstiloConvocatoria"/>
        <w:suff w:val="space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1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4"/>
  </w:num>
  <w:num w:numId="18">
    <w:abstractNumId w:val="17"/>
  </w:num>
  <w:num w:numId="19">
    <w:abstractNumId w:val="25"/>
  </w:num>
  <w:num w:numId="20">
    <w:abstractNumId w:val="8"/>
  </w:num>
  <w:num w:numId="21">
    <w:abstractNumId w:val="12"/>
  </w:num>
  <w:num w:numId="22">
    <w:abstractNumId w:val="9"/>
  </w:num>
  <w:num w:numId="23">
    <w:abstractNumId w:val="16"/>
  </w:num>
  <w:num w:numId="24">
    <w:abstractNumId w:val="24"/>
  </w:num>
  <w:num w:numId="25">
    <w:abstractNumId w:val="5"/>
  </w:num>
  <w:num w:numId="26">
    <w:abstractNumId w:val="4"/>
  </w:num>
  <w:num w:numId="27">
    <w:abstractNumId w:val="20"/>
  </w:num>
  <w:num w:numId="28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Am4yaZrFLYKzFNF6LD5za8NKbrh3QkXpXyYzOtTOKNM7uC0wZ8lV/+7P6NaiwwaYpNV2KAnOYpVqXFdexLa8Q==" w:salt="VzCw93IKICceurf5e2S6B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75"/>
    <w:rsid w:val="00001C5E"/>
    <w:rsid w:val="0000272D"/>
    <w:rsid w:val="00002CD2"/>
    <w:rsid w:val="000047E0"/>
    <w:rsid w:val="00007B63"/>
    <w:rsid w:val="00010EC1"/>
    <w:rsid w:val="0002054D"/>
    <w:rsid w:val="00023129"/>
    <w:rsid w:val="00023718"/>
    <w:rsid w:val="00025C12"/>
    <w:rsid w:val="00026010"/>
    <w:rsid w:val="0002643F"/>
    <w:rsid w:val="000267E2"/>
    <w:rsid w:val="00034B3D"/>
    <w:rsid w:val="00036579"/>
    <w:rsid w:val="0004141C"/>
    <w:rsid w:val="00044C28"/>
    <w:rsid w:val="000450AB"/>
    <w:rsid w:val="00046A5F"/>
    <w:rsid w:val="00047A43"/>
    <w:rsid w:val="00051990"/>
    <w:rsid w:val="000536B2"/>
    <w:rsid w:val="0005370A"/>
    <w:rsid w:val="00053E9B"/>
    <w:rsid w:val="00055A09"/>
    <w:rsid w:val="00056CDC"/>
    <w:rsid w:val="00057982"/>
    <w:rsid w:val="000616D1"/>
    <w:rsid w:val="00062275"/>
    <w:rsid w:val="00062E0D"/>
    <w:rsid w:val="00065031"/>
    <w:rsid w:val="0006507A"/>
    <w:rsid w:val="00066E48"/>
    <w:rsid w:val="00070B76"/>
    <w:rsid w:val="00070E24"/>
    <w:rsid w:val="00072083"/>
    <w:rsid w:val="000720D7"/>
    <w:rsid w:val="000734F9"/>
    <w:rsid w:val="000754B6"/>
    <w:rsid w:val="00077457"/>
    <w:rsid w:val="00080331"/>
    <w:rsid w:val="0008077B"/>
    <w:rsid w:val="0008492E"/>
    <w:rsid w:val="000858CD"/>
    <w:rsid w:val="000860E5"/>
    <w:rsid w:val="000865A2"/>
    <w:rsid w:val="00087865"/>
    <w:rsid w:val="0009037A"/>
    <w:rsid w:val="00092402"/>
    <w:rsid w:val="00092B16"/>
    <w:rsid w:val="00093E65"/>
    <w:rsid w:val="00096D00"/>
    <w:rsid w:val="00096E9E"/>
    <w:rsid w:val="000A0589"/>
    <w:rsid w:val="000A10BD"/>
    <w:rsid w:val="000A1D90"/>
    <w:rsid w:val="000A27CF"/>
    <w:rsid w:val="000A419D"/>
    <w:rsid w:val="000A5A1B"/>
    <w:rsid w:val="000A71FB"/>
    <w:rsid w:val="000B0F9F"/>
    <w:rsid w:val="000B430A"/>
    <w:rsid w:val="000B4B40"/>
    <w:rsid w:val="000B545F"/>
    <w:rsid w:val="000C0F34"/>
    <w:rsid w:val="000C289F"/>
    <w:rsid w:val="000C4603"/>
    <w:rsid w:val="000C4E8E"/>
    <w:rsid w:val="000D0CDD"/>
    <w:rsid w:val="000D0FC3"/>
    <w:rsid w:val="000D1AC4"/>
    <w:rsid w:val="000D1DED"/>
    <w:rsid w:val="000D342C"/>
    <w:rsid w:val="000D407E"/>
    <w:rsid w:val="000D57C9"/>
    <w:rsid w:val="000D5F62"/>
    <w:rsid w:val="000E0C0E"/>
    <w:rsid w:val="000E465C"/>
    <w:rsid w:val="000E513E"/>
    <w:rsid w:val="000E70F0"/>
    <w:rsid w:val="000E766E"/>
    <w:rsid w:val="000E7A3C"/>
    <w:rsid w:val="000E7FF2"/>
    <w:rsid w:val="000F0BFD"/>
    <w:rsid w:val="000F2D70"/>
    <w:rsid w:val="000F3129"/>
    <w:rsid w:val="000F4331"/>
    <w:rsid w:val="000F54F6"/>
    <w:rsid w:val="000F5843"/>
    <w:rsid w:val="000F58A8"/>
    <w:rsid w:val="00100AD8"/>
    <w:rsid w:val="00101B82"/>
    <w:rsid w:val="00102193"/>
    <w:rsid w:val="00102F44"/>
    <w:rsid w:val="001035E7"/>
    <w:rsid w:val="00104D0F"/>
    <w:rsid w:val="001064B3"/>
    <w:rsid w:val="001119B5"/>
    <w:rsid w:val="0011350A"/>
    <w:rsid w:val="001141D1"/>
    <w:rsid w:val="001153A6"/>
    <w:rsid w:val="001205EF"/>
    <w:rsid w:val="0012134E"/>
    <w:rsid w:val="00122959"/>
    <w:rsid w:val="00124417"/>
    <w:rsid w:val="00126A11"/>
    <w:rsid w:val="00131F39"/>
    <w:rsid w:val="00132B42"/>
    <w:rsid w:val="00133257"/>
    <w:rsid w:val="00134045"/>
    <w:rsid w:val="001361BA"/>
    <w:rsid w:val="00136363"/>
    <w:rsid w:val="00140643"/>
    <w:rsid w:val="001416B8"/>
    <w:rsid w:val="001425C9"/>
    <w:rsid w:val="0014560E"/>
    <w:rsid w:val="00146755"/>
    <w:rsid w:val="00146A0A"/>
    <w:rsid w:val="00147D63"/>
    <w:rsid w:val="00150901"/>
    <w:rsid w:val="00151413"/>
    <w:rsid w:val="00151502"/>
    <w:rsid w:val="00151C71"/>
    <w:rsid w:val="0015219F"/>
    <w:rsid w:val="00154B7D"/>
    <w:rsid w:val="00157B22"/>
    <w:rsid w:val="001605BD"/>
    <w:rsid w:val="00163882"/>
    <w:rsid w:val="001644CB"/>
    <w:rsid w:val="00165828"/>
    <w:rsid w:val="0016662D"/>
    <w:rsid w:val="00170751"/>
    <w:rsid w:val="00175A19"/>
    <w:rsid w:val="00176F84"/>
    <w:rsid w:val="00176FA5"/>
    <w:rsid w:val="00182575"/>
    <w:rsid w:val="001871AB"/>
    <w:rsid w:val="00192790"/>
    <w:rsid w:val="00195299"/>
    <w:rsid w:val="00196FB0"/>
    <w:rsid w:val="001A177E"/>
    <w:rsid w:val="001A6B70"/>
    <w:rsid w:val="001A7728"/>
    <w:rsid w:val="001A7D15"/>
    <w:rsid w:val="001B0C1B"/>
    <w:rsid w:val="001B2B94"/>
    <w:rsid w:val="001B2F2F"/>
    <w:rsid w:val="001B35A0"/>
    <w:rsid w:val="001B3D87"/>
    <w:rsid w:val="001B66C4"/>
    <w:rsid w:val="001C128F"/>
    <w:rsid w:val="001C6284"/>
    <w:rsid w:val="001D4B19"/>
    <w:rsid w:val="001E00A0"/>
    <w:rsid w:val="001E21A8"/>
    <w:rsid w:val="001E2A85"/>
    <w:rsid w:val="001E3596"/>
    <w:rsid w:val="001E7F8C"/>
    <w:rsid w:val="001F1899"/>
    <w:rsid w:val="001F5B65"/>
    <w:rsid w:val="001F643B"/>
    <w:rsid w:val="0020252D"/>
    <w:rsid w:val="00202CDB"/>
    <w:rsid w:val="002038D1"/>
    <w:rsid w:val="00204F72"/>
    <w:rsid w:val="00206065"/>
    <w:rsid w:val="0020614B"/>
    <w:rsid w:val="00206E91"/>
    <w:rsid w:val="0020707F"/>
    <w:rsid w:val="002079D7"/>
    <w:rsid w:val="00210812"/>
    <w:rsid w:val="00211572"/>
    <w:rsid w:val="00212B9B"/>
    <w:rsid w:val="002152B3"/>
    <w:rsid w:val="00216F89"/>
    <w:rsid w:val="00217E94"/>
    <w:rsid w:val="002200B0"/>
    <w:rsid w:val="00222209"/>
    <w:rsid w:val="0022401D"/>
    <w:rsid w:val="002262B2"/>
    <w:rsid w:val="00226721"/>
    <w:rsid w:val="00227169"/>
    <w:rsid w:val="00227D80"/>
    <w:rsid w:val="00230CCE"/>
    <w:rsid w:val="00230E3D"/>
    <w:rsid w:val="00231A96"/>
    <w:rsid w:val="0023470E"/>
    <w:rsid w:val="00235301"/>
    <w:rsid w:val="00236C66"/>
    <w:rsid w:val="00241C1F"/>
    <w:rsid w:val="002423B4"/>
    <w:rsid w:val="002436DC"/>
    <w:rsid w:val="0024375D"/>
    <w:rsid w:val="0024446F"/>
    <w:rsid w:val="002460E4"/>
    <w:rsid w:val="002467E5"/>
    <w:rsid w:val="00250673"/>
    <w:rsid w:val="00257476"/>
    <w:rsid w:val="00257BBA"/>
    <w:rsid w:val="0026171E"/>
    <w:rsid w:val="00266DE1"/>
    <w:rsid w:val="00267B8F"/>
    <w:rsid w:val="002725D9"/>
    <w:rsid w:val="00277EAF"/>
    <w:rsid w:val="00281C54"/>
    <w:rsid w:val="00282043"/>
    <w:rsid w:val="002854A5"/>
    <w:rsid w:val="00286B73"/>
    <w:rsid w:val="00291B2A"/>
    <w:rsid w:val="00292012"/>
    <w:rsid w:val="00294691"/>
    <w:rsid w:val="002A5544"/>
    <w:rsid w:val="002A665A"/>
    <w:rsid w:val="002A6FF7"/>
    <w:rsid w:val="002B05AD"/>
    <w:rsid w:val="002B2A37"/>
    <w:rsid w:val="002B7061"/>
    <w:rsid w:val="002B7888"/>
    <w:rsid w:val="002C1D6A"/>
    <w:rsid w:val="002C5309"/>
    <w:rsid w:val="002C543C"/>
    <w:rsid w:val="002C5D5A"/>
    <w:rsid w:val="002C6D36"/>
    <w:rsid w:val="002D5272"/>
    <w:rsid w:val="002D5AA0"/>
    <w:rsid w:val="002E1887"/>
    <w:rsid w:val="002E1BEA"/>
    <w:rsid w:val="002E28DD"/>
    <w:rsid w:val="002E431D"/>
    <w:rsid w:val="002E512C"/>
    <w:rsid w:val="002E5C1D"/>
    <w:rsid w:val="002E62DA"/>
    <w:rsid w:val="002E6B36"/>
    <w:rsid w:val="002E74A2"/>
    <w:rsid w:val="002E74A9"/>
    <w:rsid w:val="002F11EC"/>
    <w:rsid w:val="002F2310"/>
    <w:rsid w:val="002F32E3"/>
    <w:rsid w:val="002F3FA4"/>
    <w:rsid w:val="002F6766"/>
    <w:rsid w:val="003006FF"/>
    <w:rsid w:val="00302281"/>
    <w:rsid w:val="003029E5"/>
    <w:rsid w:val="00304A72"/>
    <w:rsid w:val="00305A73"/>
    <w:rsid w:val="00311BA2"/>
    <w:rsid w:val="003142C9"/>
    <w:rsid w:val="003148DD"/>
    <w:rsid w:val="003153DC"/>
    <w:rsid w:val="0031788F"/>
    <w:rsid w:val="00317D70"/>
    <w:rsid w:val="0032176E"/>
    <w:rsid w:val="003231C8"/>
    <w:rsid w:val="00323970"/>
    <w:rsid w:val="00323C5E"/>
    <w:rsid w:val="00324720"/>
    <w:rsid w:val="00325604"/>
    <w:rsid w:val="00326B88"/>
    <w:rsid w:val="003362B2"/>
    <w:rsid w:val="00340802"/>
    <w:rsid w:val="00340D10"/>
    <w:rsid w:val="00342198"/>
    <w:rsid w:val="00342C79"/>
    <w:rsid w:val="003431FD"/>
    <w:rsid w:val="00344214"/>
    <w:rsid w:val="00344DEE"/>
    <w:rsid w:val="00344FE2"/>
    <w:rsid w:val="003452B6"/>
    <w:rsid w:val="00345528"/>
    <w:rsid w:val="00346553"/>
    <w:rsid w:val="003475EF"/>
    <w:rsid w:val="00350627"/>
    <w:rsid w:val="003508C4"/>
    <w:rsid w:val="003523B2"/>
    <w:rsid w:val="003535BF"/>
    <w:rsid w:val="00354027"/>
    <w:rsid w:val="00354EB4"/>
    <w:rsid w:val="00356D9F"/>
    <w:rsid w:val="003573AA"/>
    <w:rsid w:val="00360A95"/>
    <w:rsid w:val="003622CE"/>
    <w:rsid w:val="003640CD"/>
    <w:rsid w:val="00364BA7"/>
    <w:rsid w:val="00365039"/>
    <w:rsid w:val="00366E5C"/>
    <w:rsid w:val="003670C1"/>
    <w:rsid w:val="00367ADA"/>
    <w:rsid w:val="00370A93"/>
    <w:rsid w:val="00370BF9"/>
    <w:rsid w:val="003742A6"/>
    <w:rsid w:val="003756BB"/>
    <w:rsid w:val="003772A8"/>
    <w:rsid w:val="00381F17"/>
    <w:rsid w:val="00383BD9"/>
    <w:rsid w:val="0038570A"/>
    <w:rsid w:val="00385F8E"/>
    <w:rsid w:val="003906C1"/>
    <w:rsid w:val="00395414"/>
    <w:rsid w:val="00397951"/>
    <w:rsid w:val="003A0039"/>
    <w:rsid w:val="003A02A3"/>
    <w:rsid w:val="003A1768"/>
    <w:rsid w:val="003A1992"/>
    <w:rsid w:val="003A5D76"/>
    <w:rsid w:val="003A7A88"/>
    <w:rsid w:val="003B0257"/>
    <w:rsid w:val="003B0A3D"/>
    <w:rsid w:val="003B13D8"/>
    <w:rsid w:val="003B2440"/>
    <w:rsid w:val="003B2675"/>
    <w:rsid w:val="003B5645"/>
    <w:rsid w:val="003B66BF"/>
    <w:rsid w:val="003C26FC"/>
    <w:rsid w:val="003C2CEF"/>
    <w:rsid w:val="003C4D1C"/>
    <w:rsid w:val="003C5DA0"/>
    <w:rsid w:val="003C6554"/>
    <w:rsid w:val="003C6F61"/>
    <w:rsid w:val="003D26DE"/>
    <w:rsid w:val="003D2880"/>
    <w:rsid w:val="003D3349"/>
    <w:rsid w:val="003D3687"/>
    <w:rsid w:val="003D5053"/>
    <w:rsid w:val="003D51C6"/>
    <w:rsid w:val="003D5ECD"/>
    <w:rsid w:val="003E0F4B"/>
    <w:rsid w:val="003E57F7"/>
    <w:rsid w:val="003E5807"/>
    <w:rsid w:val="003E59A1"/>
    <w:rsid w:val="003E5ADB"/>
    <w:rsid w:val="003E6634"/>
    <w:rsid w:val="003E75AA"/>
    <w:rsid w:val="003F074F"/>
    <w:rsid w:val="003F1A87"/>
    <w:rsid w:val="003F1D86"/>
    <w:rsid w:val="003F1DA7"/>
    <w:rsid w:val="003F2591"/>
    <w:rsid w:val="003F3401"/>
    <w:rsid w:val="003F4CD2"/>
    <w:rsid w:val="003F4CE1"/>
    <w:rsid w:val="003F55BD"/>
    <w:rsid w:val="003F6868"/>
    <w:rsid w:val="003F6FC8"/>
    <w:rsid w:val="004000B3"/>
    <w:rsid w:val="00400BA5"/>
    <w:rsid w:val="00401091"/>
    <w:rsid w:val="004020BE"/>
    <w:rsid w:val="00402EEE"/>
    <w:rsid w:val="0040771E"/>
    <w:rsid w:val="00411C48"/>
    <w:rsid w:val="0041395A"/>
    <w:rsid w:val="00413FE9"/>
    <w:rsid w:val="00416524"/>
    <w:rsid w:val="004170CF"/>
    <w:rsid w:val="00417BD5"/>
    <w:rsid w:val="00420B5A"/>
    <w:rsid w:val="00423CD1"/>
    <w:rsid w:val="004250C3"/>
    <w:rsid w:val="00425DB2"/>
    <w:rsid w:val="00426788"/>
    <w:rsid w:val="004277DF"/>
    <w:rsid w:val="004279D8"/>
    <w:rsid w:val="00427D21"/>
    <w:rsid w:val="0043087A"/>
    <w:rsid w:val="0043203D"/>
    <w:rsid w:val="00434850"/>
    <w:rsid w:val="0043507D"/>
    <w:rsid w:val="00436EB2"/>
    <w:rsid w:val="00440B30"/>
    <w:rsid w:val="0044321F"/>
    <w:rsid w:val="004445CE"/>
    <w:rsid w:val="0044753E"/>
    <w:rsid w:val="0044755B"/>
    <w:rsid w:val="00450B0D"/>
    <w:rsid w:val="0045246A"/>
    <w:rsid w:val="00452C90"/>
    <w:rsid w:val="004563FB"/>
    <w:rsid w:val="00457675"/>
    <w:rsid w:val="004610C2"/>
    <w:rsid w:val="00462194"/>
    <w:rsid w:val="004621FF"/>
    <w:rsid w:val="00462595"/>
    <w:rsid w:val="0046292B"/>
    <w:rsid w:val="00463783"/>
    <w:rsid w:val="00465584"/>
    <w:rsid w:val="00465751"/>
    <w:rsid w:val="00467897"/>
    <w:rsid w:val="00472E1B"/>
    <w:rsid w:val="00475121"/>
    <w:rsid w:val="0047705D"/>
    <w:rsid w:val="00477B03"/>
    <w:rsid w:val="00477FC1"/>
    <w:rsid w:val="00482B0F"/>
    <w:rsid w:val="00483927"/>
    <w:rsid w:val="004849D6"/>
    <w:rsid w:val="00485329"/>
    <w:rsid w:val="004862FB"/>
    <w:rsid w:val="00490F7A"/>
    <w:rsid w:val="00492584"/>
    <w:rsid w:val="0049285C"/>
    <w:rsid w:val="0049299E"/>
    <w:rsid w:val="0049705A"/>
    <w:rsid w:val="00497850"/>
    <w:rsid w:val="004A1B80"/>
    <w:rsid w:val="004A2967"/>
    <w:rsid w:val="004A4443"/>
    <w:rsid w:val="004A6526"/>
    <w:rsid w:val="004A7CD4"/>
    <w:rsid w:val="004B187F"/>
    <w:rsid w:val="004B7B68"/>
    <w:rsid w:val="004C123E"/>
    <w:rsid w:val="004C2F8D"/>
    <w:rsid w:val="004C4FA9"/>
    <w:rsid w:val="004C5350"/>
    <w:rsid w:val="004C5ACC"/>
    <w:rsid w:val="004D3627"/>
    <w:rsid w:val="004D4C24"/>
    <w:rsid w:val="004E2989"/>
    <w:rsid w:val="004E4333"/>
    <w:rsid w:val="004E5988"/>
    <w:rsid w:val="004E5D7A"/>
    <w:rsid w:val="004F0FB0"/>
    <w:rsid w:val="004F1D47"/>
    <w:rsid w:val="004F46B4"/>
    <w:rsid w:val="004F6978"/>
    <w:rsid w:val="004F7780"/>
    <w:rsid w:val="005013B2"/>
    <w:rsid w:val="005015AB"/>
    <w:rsid w:val="00501D4F"/>
    <w:rsid w:val="005029D3"/>
    <w:rsid w:val="00503CB1"/>
    <w:rsid w:val="00504E03"/>
    <w:rsid w:val="005111C8"/>
    <w:rsid w:val="00511E67"/>
    <w:rsid w:val="00516522"/>
    <w:rsid w:val="00520DE8"/>
    <w:rsid w:val="00524BCA"/>
    <w:rsid w:val="0052622C"/>
    <w:rsid w:val="00530B89"/>
    <w:rsid w:val="005326B0"/>
    <w:rsid w:val="00532C3E"/>
    <w:rsid w:val="00534CAA"/>
    <w:rsid w:val="00534E13"/>
    <w:rsid w:val="005369E0"/>
    <w:rsid w:val="00536FBF"/>
    <w:rsid w:val="00537B11"/>
    <w:rsid w:val="00537D1C"/>
    <w:rsid w:val="00537FD7"/>
    <w:rsid w:val="005412A0"/>
    <w:rsid w:val="00541B6E"/>
    <w:rsid w:val="00542796"/>
    <w:rsid w:val="00542968"/>
    <w:rsid w:val="00544CE3"/>
    <w:rsid w:val="00550B4B"/>
    <w:rsid w:val="00552BB6"/>
    <w:rsid w:val="00554B47"/>
    <w:rsid w:val="00555028"/>
    <w:rsid w:val="0055713D"/>
    <w:rsid w:val="00557FB6"/>
    <w:rsid w:val="005635F0"/>
    <w:rsid w:val="005637D7"/>
    <w:rsid w:val="005640F1"/>
    <w:rsid w:val="005654EC"/>
    <w:rsid w:val="00565A3B"/>
    <w:rsid w:val="00565F6A"/>
    <w:rsid w:val="005674DB"/>
    <w:rsid w:val="0056771D"/>
    <w:rsid w:val="005705AA"/>
    <w:rsid w:val="00570913"/>
    <w:rsid w:val="0057098C"/>
    <w:rsid w:val="00571280"/>
    <w:rsid w:val="00572495"/>
    <w:rsid w:val="00574B87"/>
    <w:rsid w:val="00576203"/>
    <w:rsid w:val="00581A5A"/>
    <w:rsid w:val="005838C2"/>
    <w:rsid w:val="0058455A"/>
    <w:rsid w:val="00584E54"/>
    <w:rsid w:val="0058656A"/>
    <w:rsid w:val="00587CD7"/>
    <w:rsid w:val="00595004"/>
    <w:rsid w:val="00595723"/>
    <w:rsid w:val="00596435"/>
    <w:rsid w:val="005A411B"/>
    <w:rsid w:val="005A50AD"/>
    <w:rsid w:val="005A7BB1"/>
    <w:rsid w:val="005B072F"/>
    <w:rsid w:val="005B31C9"/>
    <w:rsid w:val="005C0DF9"/>
    <w:rsid w:val="005C12EA"/>
    <w:rsid w:val="005C2146"/>
    <w:rsid w:val="005C23C9"/>
    <w:rsid w:val="005C240A"/>
    <w:rsid w:val="005C3611"/>
    <w:rsid w:val="005C36A5"/>
    <w:rsid w:val="005C5644"/>
    <w:rsid w:val="005C76B0"/>
    <w:rsid w:val="005D0EEB"/>
    <w:rsid w:val="005D1303"/>
    <w:rsid w:val="005D2ED5"/>
    <w:rsid w:val="005D5FE5"/>
    <w:rsid w:val="005E1D2B"/>
    <w:rsid w:val="005E200A"/>
    <w:rsid w:val="005E2210"/>
    <w:rsid w:val="005E2D3F"/>
    <w:rsid w:val="005E57E5"/>
    <w:rsid w:val="005E681C"/>
    <w:rsid w:val="005E6C9D"/>
    <w:rsid w:val="005E6DA4"/>
    <w:rsid w:val="005E725E"/>
    <w:rsid w:val="005F16E6"/>
    <w:rsid w:val="005F1D3D"/>
    <w:rsid w:val="005F3C23"/>
    <w:rsid w:val="005F5F9F"/>
    <w:rsid w:val="005F721C"/>
    <w:rsid w:val="005F7B5F"/>
    <w:rsid w:val="00600F13"/>
    <w:rsid w:val="00602A10"/>
    <w:rsid w:val="0060308D"/>
    <w:rsid w:val="0060747D"/>
    <w:rsid w:val="00611D7B"/>
    <w:rsid w:val="006124AE"/>
    <w:rsid w:val="006129B6"/>
    <w:rsid w:val="00615030"/>
    <w:rsid w:val="006159B8"/>
    <w:rsid w:val="0061709C"/>
    <w:rsid w:val="00621F64"/>
    <w:rsid w:val="00622D1D"/>
    <w:rsid w:val="00623A73"/>
    <w:rsid w:val="0062487E"/>
    <w:rsid w:val="00625F1B"/>
    <w:rsid w:val="00627F85"/>
    <w:rsid w:val="00631049"/>
    <w:rsid w:val="00631D49"/>
    <w:rsid w:val="00632230"/>
    <w:rsid w:val="00633C6C"/>
    <w:rsid w:val="00633F65"/>
    <w:rsid w:val="00635251"/>
    <w:rsid w:val="0063562B"/>
    <w:rsid w:val="00640470"/>
    <w:rsid w:val="006407DB"/>
    <w:rsid w:val="00643564"/>
    <w:rsid w:val="006469C0"/>
    <w:rsid w:val="006503F8"/>
    <w:rsid w:val="0065088D"/>
    <w:rsid w:val="00650D53"/>
    <w:rsid w:val="00650E5B"/>
    <w:rsid w:val="00651B91"/>
    <w:rsid w:val="00654D68"/>
    <w:rsid w:val="00657C24"/>
    <w:rsid w:val="00660DED"/>
    <w:rsid w:val="00661B17"/>
    <w:rsid w:val="0066267E"/>
    <w:rsid w:val="00662692"/>
    <w:rsid w:val="00662F6E"/>
    <w:rsid w:val="006655BB"/>
    <w:rsid w:val="00666367"/>
    <w:rsid w:val="00666C0B"/>
    <w:rsid w:val="00667871"/>
    <w:rsid w:val="006679AD"/>
    <w:rsid w:val="00667AF7"/>
    <w:rsid w:val="00667F00"/>
    <w:rsid w:val="00670C90"/>
    <w:rsid w:val="0067140C"/>
    <w:rsid w:val="0067177A"/>
    <w:rsid w:val="00673D65"/>
    <w:rsid w:val="00673DBA"/>
    <w:rsid w:val="00675411"/>
    <w:rsid w:val="00684477"/>
    <w:rsid w:val="006848B5"/>
    <w:rsid w:val="00686847"/>
    <w:rsid w:val="006872F8"/>
    <w:rsid w:val="0068748A"/>
    <w:rsid w:val="00691748"/>
    <w:rsid w:val="00691B85"/>
    <w:rsid w:val="00692B1D"/>
    <w:rsid w:val="0069477A"/>
    <w:rsid w:val="00694AC1"/>
    <w:rsid w:val="00697D5C"/>
    <w:rsid w:val="00697ECA"/>
    <w:rsid w:val="006A004D"/>
    <w:rsid w:val="006A1B71"/>
    <w:rsid w:val="006A55BF"/>
    <w:rsid w:val="006A6B4D"/>
    <w:rsid w:val="006B1040"/>
    <w:rsid w:val="006B246F"/>
    <w:rsid w:val="006B24CA"/>
    <w:rsid w:val="006B4448"/>
    <w:rsid w:val="006C3B3C"/>
    <w:rsid w:val="006C4D75"/>
    <w:rsid w:val="006C5C43"/>
    <w:rsid w:val="006D26D6"/>
    <w:rsid w:val="006D3214"/>
    <w:rsid w:val="006D440C"/>
    <w:rsid w:val="006D51BE"/>
    <w:rsid w:val="006D5B84"/>
    <w:rsid w:val="006D5C65"/>
    <w:rsid w:val="006D649F"/>
    <w:rsid w:val="006D6F2A"/>
    <w:rsid w:val="006E0D93"/>
    <w:rsid w:val="006E5945"/>
    <w:rsid w:val="006E62D6"/>
    <w:rsid w:val="006E6DEC"/>
    <w:rsid w:val="006E7735"/>
    <w:rsid w:val="006E795F"/>
    <w:rsid w:val="006F34F5"/>
    <w:rsid w:val="006F39DA"/>
    <w:rsid w:val="006F5438"/>
    <w:rsid w:val="006F6077"/>
    <w:rsid w:val="006F62C8"/>
    <w:rsid w:val="006F66A8"/>
    <w:rsid w:val="006F7D91"/>
    <w:rsid w:val="007009AE"/>
    <w:rsid w:val="007016E7"/>
    <w:rsid w:val="007021E6"/>
    <w:rsid w:val="00705747"/>
    <w:rsid w:val="00707E84"/>
    <w:rsid w:val="00710478"/>
    <w:rsid w:val="00712018"/>
    <w:rsid w:val="007122DA"/>
    <w:rsid w:val="007136F4"/>
    <w:rsid w:val="007148E3"/>
    <w:rsid w:val="00715BD5"/>
    <w:rsid w:val="00716307"/>
    <w:rsid w:val="00717805"/>
    <w:rsid w:val="00720988"/>
    <w:rsid w:val="00722A17"/>
    <w:rsid w:val="00723735"/>
    <w:rsid w:val="007248EC"/>
    <w:rsid w:val="0072737A"/>
    <w:rsid w:val="00727C9F"/>
    <w:rsid w:val="00730AE9"/>
    <w:rsid w:val="007365C7"/>
    <w:rsid w:val="00737FD1"/>
    <w:rsid w:val="007400F7"/>
    <w:rsid w:val="00740B3C"/>
    <w:rsid w:val="00740FC9"/>
    <w:rsid w:val="00742467"/>
    <w:rsid w:val="00742DDE"/>
    <w:rsid w:val="007446B5"/>
    <w:rsid w:val="00744980"/>
    <w:rsid w:val="00750098"/>
    <w:rsid w:val="007509D5"/>
    <w:rsid w:val="00751161"/>
    <w:rsid w:val="00751A6F"/>
    <w:rsid w:val="0075342E"/>
    <w:rsid w:val="0075542F"/>
    <w:rsid w:val="00755757"/>
    <w:rsid w:val="00757EA1"/>
    <w:rsid w:val="00760E03"/>
    <w:rsid w:val="00761F65"/>
    <w:rsid w:val="00762601"/>
    <w:rsid w:val="00763274"/>
    <w:rsid w:val="00763533"/>
    <w:rsid w:val="007639F1"/>
    <w:rsid w:val="00764A33"/>
    <w:rsid w:val="00765A5C"/>
    <w:rsid w:val="00765E9F"/>
    <w:rsid w:val="00772149"/>
    <w:rsid w:val="007755FF"/>
    <w:rsid w:val="00776E2F"/>
    <w:rsid w:val="00790A0B"/>
    <w:rsid w:val="00790A6F"/>
    <w:rsid w:val="00790D79"/>
    <w:rsid w:val="007925C3"/>
    <w:rsid w:val="0079326F"/>
    <w:rsid w:val="00794DD1"/>
    <w:rsid w:val="0079644B"/>
    <w:rsid w:val="007A306D"/>
    <w:rsid w:val="007A3D0F"/>
    <w:rsid w:val="007A4AE4"/>
    <w:rsid w:val="007A50B7"/>
    <w:rsid w:val="007A5AF4"/>
    <w:rsid w:val="007A743C"/>
    <w:rsid w:val="007B074B"/>
    <w:rsid w:val="007B2345"/>
    <w:rsid w:val="007B3AB7"/>
    <w:rsid w:val="007C0956"/>
    <w:rsid w:val="007C142F"/>
    <w:rsid w:val="007C1E23"/>
    <w:rsid w:val="007C21D4"/>
    <w:rsid w:val="007C2693"/>
    <w:rsid w:val="007C3386"/>
    <w:rsid w:val="007C5283"/>
    <w:rsid w:val="007C6AB3"/>
    <w:rsid w:val="007D07FD"/>
    <w:rsid w:val="007D0A63"/>
    <w:rsid w:val="007D31D3"/>
    <w:rsid w:val="007D4F85"/>
    <w:rsid w:val="007D7590"/>
    <w:rsid w:val="007D7608"/>
    <w:rsid w:val="007E3310"/>
    <w:rsid w:val="007E3612"/>
    <w:rsid w:val="007E4F5A"/>
    <w:rsid w:val="007E7B8D"/>
    <w:rsid w:val="007F0452"/>
    <w:rsid w:val="007F1B2D"/>
    <w:rsid w:val="007F5F73"/>
    <w:rsid w:val="007F6292"/>
    <w:rsid w:val="007F7349"/>
    <w:rsid w:val="00801015"/>
    <w:rsid w:val="008056DD"/>
    <w:rsid w:val="0081322C"/>
    <w:rsid w:val="0081452F"/>
    <w:rsid w:val="008156C1"/>
    <w:rsid w:val="008163DB"/>
    <w:rsid w:val="00820F1D"/>
    <w:rsid w:val="00821DBA"/>
    <w:rsid w:val="008244BC"/>
    <w:rsid w:val="00827BB5"/>
    <w:rsid w:val="0083279D"/>
    <w:rsid w:val="00833427"/>
    <w:rsid w:val="0083351B"/>
    <w:rsid w:val="008347F8"/>
    <w:rsid w:val="00834A94"/>
    <w:rsid w:val="008351A6"/>
    <w:rsid w:val="0083725B"/>
    <w:rsid w:val="0083785C"/>
    <w:rsid w:val="00837D12"/>
    <w:rsid w:val="00843107"/>
    <w:rsid w:val="008454EC"/>
    <w:rsid w:val="00845C2C"/>
    <w:rsid w:val="008460A6"/>
    <w:rsid w:val="00846C40"/>
    <w:rsid w:val="00847148"/>
    <w:rsid w:val="008472BB"/>
    <w:rsid w:val="00855135"/>
    <w:rsid w:val="00862428"/>
    <w:rsid w:val="00862CBA"/>
    <w:rsid w:val="00862F9A"/>
    <w:rsid w:val="00863A2B"/>
    <w:rsid w:val="00864DAB"/>
    <w:rsid w:val="00864FA9"/>
    <w:rsid w:val="00867D75"/>
    <w:rsid w:val="008718A3"/>
    <w:rsid w:val="008719B8"/>
    <w:rsid w:val="00882DE2"/>
    <w:rsid w:val="0088356C"/>
    <w:rsid w:val="0088388A"/>
    <w:rsid w:val="0088493C"/>
    <w:rsid w:val="0088584B"/>
    <w:rsid w:val="00885A24"/>
    <w:rsid w:val="00885E34"/>
    <w:rsid w:val="008912B0"/>
    <w:rsid w:val="00891B62"/>
    <w:rsid w:val="00896135"/>
    <w:rsid w:val="008968C1"/>
    <w:rsid w:val="00897540"/>
    <w:rsid w:val="008A20CB"/>
    <w:rsid w:val="008A22B8"/>
    <w:rsid w:val="008A3910"/>
    <w:rsid w:val="008A4422"/>
    <w:rsid w:val="008A5941"/>
    <w:rsid w:val="008B080B"/>
    <w:rsid w:val="008B1A3B"/>
    <w:rsid w:val="008B27D1"/>
    <w:rsid w:val="008B2958"/>
    <w:rsid w:val="008B2ABF"/>
    <w:rsid w:val="008B5B09"/>
    <w:rsid w:val="008B6CF1"/>
    <w:rsid w:val="008B7931"/>
    <w:rsid w:val="008C36E4"/>
    <w:rsid w:val="008C71EE"/>
    <w:rsid w:val="008C7564"/>
    <w:rsid w:val="008D0F45"/>
    <w:rsid w:val="008D35FC"/>
    <w:rsid w:val="008D6284"/>
    <w:rsid w:val="008D6585"/>
    <w:rsid w:val="008E183E"/>
    <w:rsid w:val="008E3B35"/>
    <w:rsid w:val="008E6F07"/>
    <w:rsid w:val="008E77E5"/>
    <w:rsid w:val="008F0A75"/>
    <w:rsid w:val="008F1634"/>
    <w:rsid w:val="008F1BBA"/>
    <w:rsid w:val="008F46C0"/>
    <w:rsid w:val="008F5092"/>
    <w:rsid w:val="008F55BE"/>
    <w:rsid w:val="008F6C19"/>
    <w:rsid w:val="008F72A5"/>
    <w:rsid w:val="008F72EC"/>
    <w:rsid w:val="008F7502"/>
    <w:rsid w:val="0090004D"/>
    <w:rsid w:val="00901464"/>
    <w:rsid w:val="0090270C"/>
    <w:rsid w:val="00903EF1"/>
    <w:rsid w:val="0090420D"/>
    <w:rsid w:val="00904D3F"/>
    <w:rsid w:val="009053AE"/>
    <w:rsid w:val="00905BAB"/>
    <w:rsid w:val="00906BE3"/>
    <w:rsid w:val="00910B7C"/>
    <w:rsid w:val="00911F37"/>
    <w:rsid w:val="00913BBE"/>
    <w:rsid w:val="00913F24"/>
    <w:rsid w:val="009154A6"/>
    <w:rsid w:val="00915BEE"/>
    <w:rsid w:val="0091782E"/>
    <w:rsid w:val="00920E3D"/>
    <w:rsid w:val="0092118B"/>
    <w:rsid w:val="00923256"/>
    <w:rsid w:val="009241F7"/>
    <w:rsid w:val="00926BED"/>
    <w:rsid w:val="00926CAE"/>
    <w:rsid w:val="00932F7F"/>
    <w:rsid w:val="00933368"/>
    <w:rsid w:val="00933ED0"/>
    <w:rsid w:val="00935819"/>
    <w:rsid w:val="009362D1"/>
    <w:rsid w:val="009413D6"/>
    <w:rsid w:val="00942F01"/>
    <w:rsid w:val="00943BCD"/>
    <w:rsid w:val="009452C7"/>
    <w:rsid w:val="00950094"/>
    <w:rsid w:val="009522DB"/>
    <w:rsid w:val="00955D46"/>
    <w:rsid w:val="009563F1"/>
    <w:rsid w:val="00957518"/>
    <w:rsid w:val="0096009C"/>
    <w:rsid w:val="00961057"/>
    <w:rsid w:val="00961454"/>
    <w:rsid w:val="0096221C"/>
    <w:rsid w:val="0096321E"/>
    <w:rsid w:val="00963950"/>
    <w:rsid w:val="009665B2"/>
    <w:rsid w:val="00971249"/>
    <w:rsid w:val="009716B7"/>
    <w:rsid w:val="00972922"/>
    <w:rsid w:val="00973FB5"/>
    <w:rsid w:val="00975DDB"/>
    <w:rsid w:val="00976A50"/>
    <w:rsid w:val="00980137"/>
    <w:rsid w:val="00980DEF"/>
    <w:rsid w:val="00982C9A"/>
    <w:rsid w:val="00982CAF"/>
    <w:rsid w:val="00982D29"/>
    <w:rsid w:val="009850A7"/>
    <w:rsid w:val="00986237"/>
    <w:rsid w:val="00986A69"/>
    <w:rsid w:val="00986D12"/>
    <w:rsid w:val="009902FF"/>
    <w:rsid w:val="0099259A"/>
    <w:rsid w:val="00992E82"/>
    <w:rsid w:val="00996B4D"/>
    <w:rsid w:val="00997348"/>
    <w:rsid w:val="009973E0"/>
    <w:rsid w:val="00997A20"/>
    <w:rsid w:val="009A1C63"/>
    <w:rsid w:val="009A2959"/>
    <w:rsid w:val="009A52C7"/>
    <w:rsid w:val="009A632A"/>
    <w:rsid w:val="009A78B1"/>
    <w:rsid w:val="009B25F6"/>
    <w:rsid w:val="009B5C59"/>
    <w:rsid w:val="009B6A8C"/>
    <w:rsid w:val="009C01E9"/>
    <w:rsid w:val="009C0D42"/>
    <w:rsid w:val="009C2B1C"/>
    <w:rsid w:val="009C65B6"/>
    <w:rsid w:val="009D14B4"/>
    <w:rsid w:val="009D1535"/>
    <w:rsid w:val="009D2FED"/>
    <w:rsid w:val="009E0D60"/>
    <w:rsid w:val="009E1640"/>
    <w:rsid w:val="009E182B"/>
    <w:rsid w:val="009E40DD"/>
    <w:rsid w:val="009E5800"/>
    <w:rsid w:val="009F08A9"/>
    <w:rsid w:val="009F2525"/>
    <w:rsid w:val="009F2626"/>
    <w:rsid w:val="009F2B15"/>
    <w:rsid w:val="009F2B68"/>
    <w:rsid w:val="009F3204"/>
    <w:rsid w:val="009F66C8"/>
    <w:rsid w:val="009F7598"/>
    <w:rsid w:val="00A00C64"/>
    <w:rsid w:val="00A0104A"/>
    <w:rsid w:val="00A012E6"/>
    <w:rsid w:val="00A06E1C"/>
    <w:rsid w:val="00A071C1"/>
    <w:rsid w:val="00A07DD4"/>
    <w:rsid w:val="00A15E09"/>
    <w:rsid w:val="00A15FCF"/>
    <w:rsid w:val="00A17557"/>
    <w:rsid w:val="00A21E4D"/>
    <w:rsid w:val="00A22519"/>
    <w:rsid w:val="00A24687"/>
    <w:rsid w:val="00A31875"/>
    <w:rsid w:val="00A33032"/>
    <w:rsid w:val="00A3320A"/>
    <w:rsid w:val="00A34889"/>
    <w:rsid w:val="00A35EBB"/>
    <w:rsid w:val="00A3733D"/>
    <w:rsid w:val="00A37513"/>
    <w:rsid w:val="00A40E95"/>
    <w:rsid w:val="00A4198C"/>
    <w:rsid w:val="00A460E0"/>
    <w:rsid w:val="00A500E3"/>
    <w:rsid w:val="00A602F2"/>
    <w:rsid w:val="00A605E2"/>
    <w:rsid w:val="00A61F5A"/>
    <w:rsid w:val="00A623CC"/>
    <w:rsid w:val="00A62754"/>
    <w:rsid w:val="00A62BE3"/>
    <w:rsid w:val="00A62E11"/>
    <w:rsid w:val="00A64E61"/>
    <w:rsid w:val="00A6625F"/>
    <w:rsid w:val="00A66EF6"/>
    <w:rsid w:val="00A6713C"/>
    <w:rsid w:val="00A7109E"/>
    <w:rsid w:val="00A71EF1"/>
    <w:rsid w:val="00A75525"/>
    <w:rsid w:val="00A76E52"/>
    <w:rsid w:val="00A77AB6"/>
    <w:rsid w:val="00A809D7"/>
    <w:rsid w:val="00A855A2"/>
    <w:rsid w:val="00A859CC"/>
    <w:rsid w:val="00A90367"/>
    <w:rsid w:val="00A91E75"/>
    <w:rsid w:val="00A93A09"/>
    <w:rsid w:val="00AA00E6"/>
    <w:rsid w:val="00AA1A8A"/>
    <w:rsid w:val="00AA4782"/>
    <w:rsid w:val="00AA4890"/>
    <w:rsid w:val="00AA6E77"/>
    <w:rsid w:val="00AB00B6"/>
    <w:rsid w:val="00AB0E10"/>
    <w:rsid w:val="00AB1066"/>
    <w:rsid w:val="00AB14BE"/>
    <w:rsid w:val="00AB2D87"/>
    <w:rsid w:val="00AB389C"/>
    <w:rsid w:val="00AB3C6E"/>
    <w:rsid w:val="00AB4F91"/>
    <w:rsid w:val="00AB78F7"/>
    <w:rsid w:val="00AC1AD3"/>
    <w:rsid w:val="00AC26B8"/>
    <w:rsid w:val="00AC3887"/>
    <w:rsid w:val="00AC48A2"/>
    <w:rsid w:val="00AC4C6D"/>
    <w:rsid w:val="00AC7735"/>
    <w:rsid w:val="00AD0E21"/>
    <w:rsid w:val="00AD2C6B"/>
    <w:rsid w:val="00AD3AD9"/>
    <w:rsid w:val="00AD57AB"/>
    <w:rsid w:val="00AD5DE1"/>
    <w:rsid w:val="00AE054B"/>
    <w:rsid w:val="00AE1AD8"/>
    <w:rsid w:val="00AE3A9F"/>
    <w:rsid w:val="00AE611D"/>
    <w:rsid w:val="00AE7D7E"/>
    <w:rsid w:val="00AF0463"/>
    <w:rsid w:val="00AF12AC"/>
    <w:rsid w:val="00AF1688"/>
    <w:rsid w:val="00AF173E"/>
    <w:rsid w:val="00AF410D"/>
    <w:rsid w:val="00AF4DC6"/>
    <w:rsid w:val="00AF7185"/>
    <w:rsid w:val="00B00A8B"/>
    <w:rsid w:val="00B00AB9"/>
    <w:rsid w:val="00B01304"/>
    <w:rsid w:val="00B042B8"/>
    <w:rsid w:val="00B05195"/>
    <w:rsid w:val="00B06EE0"/>
    <w:rsid w:val="00B1013D"/>
    <w:rsid w:val="00B13E03"/>
    <w:rsid w:val="00B14257"/>
    <w:rsid w:val="00B14F40"/>
    <w:rsid w:val="00B159BF"/>
    <w:rsid w:val="00B16020"/>
    <w:rsid w:val="00B166AB"/>
    <w:rsid w:val="00B17644"/>
    <w:rsid w:val="00B20E0A"/>
    <w:rsid w:val="00B21B6B"/>
    <w:rsid w:val="00B23659"/>
    <w:rsid w:val="00B23C88"/>
    <w:rsid w:val="00B26431"/>
    <w:rsid w:val="00B26F4F"/>
    <w:rsid w:val="00B30629"/>
    <w:rsid w:val="00B31D84"/>
    <w:rsid w:val="00B33CD6"/>
    <w:rsid w:val="00B36626"/>
    <w:rsid w:val="00B40406"/>
    <w:rsid w:val="00B41684"/>
    <w:rsid w:val="00B41B54"/>
    <w:rsid w:val="00B423B2"/>
    <w:rsid w:val="00B42E1A"/>
    <w:rsid w:val="00B43919"/>
    <w:rsid w:val="00B45FCF"/>
    <w:rsid w:val="00B471A8"/>
    <w:rsid w:val="00B47D84"/>
    <w:rsid w:val="00B51D4B"/>
    <w:rsid w:val="00B53F9B"/>
    <w:rsid w:val="00B60CF9"/>
    <w:rsid w:val="00B62C9E"/>
    <w:rsid w:val="00B64B36"/>
    <w:rsid w:val="00B6721D"/>
    <w:rsid w:val="00B7263C"/>
    <w:rsid w:val="00B742C6"/>
    <w:rsid w:val="00B744F5"/>
    <w:rsid w:val="00B766CD"/>
    <w:rsid w:val="00B77CD2"/>
    <w:rsid w:val="00B86117"/>
    <w:rsid w:val="00B90BA5"/>
    <w:rsid w:val="00B93581"/>
    <w:rsid w:val="00B95387"/>
    <w:rsid w:val="00B96583"/>
    <w:rsid w:val="00BA4BB4"/>
    <w:rsid w:val="00BA57F7"/>
    <w:rsid w:val="00BA5F39"/>
    <w:rsid w:val="00BA74B9"/>
    <w:rsid w:val="00BA75DB"/>
    <w:rsid w:val="00BB1FE0"/>
    <w:rsid w:val="00BB248F"/>
    <w:rsid w:val="00BB3A0A"/>
    <w:rsid w:val="00BB3FB9"/>
    <w:rsid w:val="00BB54F1"/>
    <w:rsid w:val="00BC0DEC"/>
    <w:rsid w:val="00BC14DC"/>
    <w:rsid w:val="00BC514C"/>
    <w:rsid w:val="00BC6DD4"/>
    <w:rsid w:val="00BD191C"/>
    <w:rsid w:val="00BD3977"/>
    <w:rsid w:val="00BD456B"/>
    <w:rsid w:val="00BD49D6"/>
    <w:rsid w:val="00BD506C"/>
    <w:rsid w:val="00BD5DCF"/>
    <w:rsid w:val="00BD618F"/>
    <w:rsid w:val="00BE1DF4"/>
    <w:rsid w:val="00BE4132"/>
    <w:rsid w:val="00BE4D96"/>
    <w:rsid w:val="00BE62E8"/>
    <w:rsid w:val="00BE686A"/>
    <w:rsid w:val="00BF001D"/>
    <w:rsid w:val="00BF00CA"/>
    <w:rsid w:val="00BF07E9"/>
    <w:rsid w:val="00BF55A8"/>
    <w:rsid w:val="00BF5A67"/>
    <w:rsid w:val="00BF7C08"/>
    <w:rsid w:val="00C00633"/>
    <w:rsid w:val="00C03AC1"/>
    <w:rsid w:val="00C047E1"/>
    <w:rsid w:val="00C05505"/>
    <w:rsid w:val="00C12B1B"/>
    <w:rsid w:val="00C135FF"/>
    <w:rsid w:val="00C153E5"/>
    <w:rsid w:val="00C16288"/>
    <w:rsid w:val="00C16675"/>
    <w:rsid w:val="00C16B60"/>
    <w:rsid w:val="00C17744"/>
    <w:rsid w:val="00C20419"/>
    <w:rsid w:val="00C20BEC"/>
    <w:rsid w:val="00C22260"/>
    <w:rsid w:val="00C234F5"/>
    <w:rsid w:val="00C249F3"/>
    <w:rsid w:val="00C263C4"/>
    <w:rsid w:val="00C26AD7"/>
    <w:rsid w:val="00C27677"/>
    <w:rsid w:val="00C310B7"/>
    <w:rsid w:val="00C331D5"/>
    <w:rsid w:val="00C3340F"/>
    <w:rsid w:val="00C34938"/>
    <w:rsid w:val="00C36D62"/>
    <w:rsid w:val="00C36FD3"/>
    <w:rsid w:val="00C379FB"/>
    <w:rsid w:val="00C37AB2"/>
    <w:rsid w:val="00C400BB"/>
    <w:rsid w:val="00C408A1"/>
    <w:rsid w:val="00C40D24"/>
    <w:rsid w:val="00C4186A"/>
    <w:rsid w:val="00C429B5"/>
    <w:rsid w:val="00C45930"/>
    <w:rsid w:val="00C45D00"/>
    <w:rsid w:val="00C47DA6"/>
    <w:rsid w:val="00C55CD7"/>
    <w:rsid w:val="00C61309"/>
    <w:rsid w:val="00C62CC7"/>
    <w:rsid w:val="00C64921"/>
    <w:rsid w:val="00C66CCA"/>
    <w:rsid w:val="00C67EAB"/>
    <w:rsid w:val="00C70E55"/>
    <w:rsid w:val="00C70F18"/>
    <w:rsid w:val="00C719C9"/>
    <w:rsid w:val="00C7304B"/>
    <w:rsid w:val="00C73383"/>
    <w:rsid w:val="00C73946"/>
    <w:rsid w:val="00C7479F"/>
    <w:rsid w:val="00C76BB3"/>
    <w:rsid w:val="00C80823"/>
    <w:rsid w:val="00C80DEF"/>
    <w:rsid w:val="00C80EE7"/>
    <w:rsid w:val="00C830D0"/>
    <w:rsid w:val="00C85342"/>
    <w:rsid w:val="00C85566"/>
    <w:rsid w:val="00C85716"/>
    <w:rsid w:val="00C866F0"/>
    <w:rsid w:val="00C91CC1"/>
    <w:rsid w:val="00C92521"/>
    <w:rsid w:val="00C927A2"/>
    <w:rsid w:val="00C937DA"/>
    <w:rsid w:val="00C978B7"/>
    <w:rsid w:val="00C97C0F"/>
    <w:rsid w:val="00CA04ED"/>
    <w:rsid w:val="00CA307B"/>
    <w:rsid w:val="00CA394C"/>
    <w:rsid w:val="00CA4779"/>
    <w:rsid w:val="00CA4D44"/>
    <w:rsid w:val="00CA4E4C"/>
    <w:rsid w:val="00CA6625"/>
    <w:rsid w:val="00CA72B1"/>
    <w:rsid w:val="00CA784A"/>
    <w:rsid w:val="00CA7CCC"/>
    <w:rsid w:val="00CB0863"/>
    <w:rsid w:val="00CB17F5"/>
    <w:rsid w:val="00CB19D5"/>
    <w:rsid w:val="00CB20F4"/>
    <w:rsid w:val="00CB6B58"/>
    <w:rsid w:val="00CC10B8"/>
    <w:rsid w:val="00CC3003"/>
    <w:rsid w:val="00CC3856"/>
    <w:rsid w:val="00CC417F"/>
    <w:rsid w:val="00CC469E"/>
    <w:rsid w:val="00CC48C8"/>
    <w:rsid w:val="00CC4D2E"/>
    <w:rsid w:val="00CC7B37"/>
    <w:rsid w:val="00CD366F"/>
    <w:rsid w:val="00CD4A9B"/>
    <w:rsid w:val="00CD56B8"/>
    <w:rsid w:val="00CD6A75"/>
    <w:rsid w:val="00CD73E3"/>
    <w:rsid w:val="00CD7780"/>
    <w:rsid w:val="00CE009D"/>
    <w:rsid w:val="00CE0165"/>
    <w:rsid w:val="00CE02B9"/>
    <w:rsid w:val="00CE0D68"/>
    <w:rsid w:val="00CE29B6"/>
    <w:rsid w:val="00CE5461"/>
    <w:rsid w:val="00CE5B1B"/>
    <w:rsid w:val="00CE60C7"/>
    <w:rsid w:val="00CE6219"/>
    <w:rsid w:val="00CF6606"/>
    <w:rsid w:val="00CF7DFC"/>
    <w:rsid w:val="00D03973"/>
    <w:rsid w:val="00D044C2"/>
    <w:rsid w:val="00D0553B"/>
    <w:rsid w:val="00D06CD3"/>
    <w:rsid w:val="00D078DB"/>
    <w:rsid w:val="00D1057F"/>
    <w:rsid w:val="00D139C9"/>
    <w:rsid w:val="00D147F0"/>
    <w:rsid w:val="00D16A1F"/>
    <w:rsid w:val="00D17087"/>
    <w:rsid w:val="00D21749"/>
    <w:rsid w:val="00D21F62"/>
    <w:rsid w:val="00D22A36"/>
    <w:rsid w:val="00D26D4A"/>
    <w:rsid w:val="00D31553"/>
    <w:rsid w:val="00D331A5"/>
    <w:rsid w:val="00D331F8"/>
    <w:rsid w:val="00D35913"/>
    <w:rsid w:val="00D43A9A"/>
    <w:rsid w:val="00D4467C"/>
    <w:rsid w:val="00D47E6F"/>
    <w:rsid w:val="00D51906"/>
    <w:rsid w:val="00D51AD1"/>
    <w:rsid w:val="00D559D0"/>
    <w:rsid w:val="00D562AB"/>
    <w:rsid w:val="00D573DC"/>
    <w:rsid w:val="00D60523"/>
    <w:rsid w:val="00D60DFB"/>
    <w:rsid w:val="00D62123"/>
    <w:rsid w:val="00D636C1"/>
    <w:rsid w:val="00D64108"/>
    <w:rsid w:val="00D64A59"/>
    <w:rsid w:val="00D71EFB"/>
    <w:rsid w:val="00D74E6E"/>
    <w:rsid w:val="00D766A6"/>
    <w:rsid w:val="00D82EDE"/>
    <w:rsid w:val="00D83D91"/>
    <w:rsid w:val="00D853B1"/>
    <w:rsid w:val="00D87D64"/>
    <w:rsid w:val="00D914C1"/>
    <w:rsid w:val="00D94C68"/>
    <w:rsid w:val="00DA4410"/>
    <w:rsid w:val="00DA45F4"/>
    <w:rsid w:val="00DA7ABD"/>
    <w:rsid w:val="00DB0353"/>
    <w:rsid w:val="00DB0989"/>
    <w:rsid w:val="00DB352B"/>
    <w:rsid w:val="00DB4583"/>
    <w:rsid w:val="00DB4E84"/>
    <w:rsid w:val="00DB7B7F"/>
    <w:rsid w:val="00DC3F8A"/>
    <w:rsid w:val="00DC497B"/>
    <w:rsid w:val="00DC63B0"/>
    <w:rsid w:val="00DC685E"/>
    <w:rsid w:val="00DC6B4E"/>
    <w:rsid w:val="00DC6DF2"/>
    <w:rsid w:val="00DC7FAA"/>
    <w:rsid w:val="00DD0E83"/>
    <w:rsid w:val="00DD62CF"/>
    <w:rsid w:val="00DE1666"/>
    <w:rsid w:val="00DE1AAE"/>
    <w:rsid w:val="00DE2EE0"/>
    <w:rsid w:val="00DE2F36"/>
    <w:rsid w:val="00DE6A5C"/>
    <w:rsid w:val="00DE7CAE"/>
    <w:rsid w:val="00DF1069"/>
    <w:rsid w:val="00DF190A"/>
    <w:rsid w:val="00DF29AD"/>
    <w:rsid w:val="00DF2D67"/>
    <w:rsid w:val="00DF4830"/>
    <w:rsid w:val="00DF6027"/>
    <w:rsid w:val="00DF7AFF"/>
    <w:rsid w:val="00E047D5"/>
    <w:rsid w:val="00E05BF6"/>
    <w:rsid w:val="00E06F0C"/>
    <w:rsid w:val="00E10071"/>
    <w:rsid w:val="00E12117"/>
    <w:rsid w:val="00E124C4"/>
    <w:rsid w:val="00E14038"/>
    <w:rsid w:val="00E14FD5"/>
    <w:rsid w:val="00E2046F"/>
    <w:rsid w:val="00E209BB"/>
    <w:rsid w:val="00E2381E"/>
    <w:rsid w:val="00E239D6"/>
    <w:rsid w:val="00E2536A"/>
    <w:rsid w:val="00E262CE"/>
    <w:rsid w:val="00E278B6"/>
    <w:rsid w:val="00E31AC3"/>
    <w:rsid w:val="00E324D3"/>
    <w:rsid w:val="00E37594"/>
    <w:rsid w:val="00E40347"/>
    <w:rsid w:val="00E40920"/>
    <w:rsid w:val="00E42AE3"/>
    <w:rsid w:val="00E4440E"/>
    <w:rsid w:val="00E4569F"/>
    <w:rsid w:val="00E460A7"/>
    <w:rsid w:val="00E509FB"/>
    <w:rsid w:val="00E51352"/>
    <w:rsid w:val="00E51838"/>
    <w:rsid w:val="00E54E57"/>
    <w:rsid w:val="00E565D7"/>
    <w:rsid w:val="00E60B49"/>
    <w:rsid w:val="00E62CD5"/>
    <w:rsid w:val="00E6393B"/>
    <w:rsid w:val="00E6436B"/>
    <w:rsid w:val="00E64761"/>
    <w:rsid w:val="00E65AF7"/>
    <w:rsid w:val="00E65FDC"/>
    <w:rsid w:val="00E70CFE"/>
    <w:rsid w:val="00E74C20"/>
    <w:rsid w:val="00E753B1"/>
    <w:rsid w:val="00E75D2F"/>
    <w:rsid w:val="00E80267"/>
    <w:rsid w:val="00E81DE0"/>
    <w:rsid w:val="00E81F03"/>
    <w:rsid w:val="00E879E3"/>
    <w:rsid w:val="00E916B3"/>
    <w:rsid w:val="00E91CCF"/>
    <w:rsid w:val="00E96EE3"/>
    <w:rsid w:val="00E97B03"/>
    <w:rsid w:val="00EA033D"/>
    <w:rsid w:val="00EA225C"/>
    <w:rsid w:val="00EA4278"/>
    <w:rsid w:val="00EA5059"/>
    <w:rsid w:val="00EA6930"/>
    <w:rsid w:val="00EA73B9"/>
    <w:rsid w:val="00EB049A"/>
    <w:rsid w:val="00EB1EE4"/>
    <w:rsid w:val="00EB3CAF"/>
    <w:rsid w:val="00EB43A2"/>
    <w:rsid w:val="00EB4921"/>
    <w:rsid w:val="00EB5841"/>
    <w:rsid w:val="00EB6063"/>
    <w:rsid w:val="00EB66E6"/>
    <w:rsid w:val="00EC46EB"/>
    <w:rsid w:val="00ED16CE"/>
    <w:rsid w:val="00ED353C"/>
    <w:rsid w:val="00ED4FE8"/>
    <w:rsid w:val="00ED5C97"/>
    <w:rsid w:val="00ED65F9"/>
    <w:rsid w:val="00EE4163"/>
    <w:rsid w:val="00EE48A1"/>
    <w:rsid w:val="00EE7568"/>
    <w:rsid w:val="00EE772E"/>
    <w:rsid w:val="00EF0579"/>
    <w:rsid w:val="00EF3AD4"/>
    <w:rsid w:val="00EF5690"/>
    <w:rsid w:val="00F031EE"/>
    <w:rsid w:val="00F049EC"/>
    <w:rsid w:val="00F117DF"/>
    <w:rsid w:val="00F1552E"/>
    <w:rsid w:val="00F1583D"/>
    <w:rsid w:val="00F22BEF"/>
    <w:rsid w:val="00F23316"/>
    <w:rsid w:val="00F239F5"/>
    <w:rsid w:val="00F24918"/>
    <w:rsid w:val="00F254DB"/>
    <w:rsid w:val="00F266CD"/>
    <w:rsid w:val="00F27CA8"/>
    <w:rsid w:val="00F31A1F"/>
    <w:rsid w:val="00F32B64"/>
    <w:rsid w:val="00F32DCA"/>
    <w:rsid w:val="00F351E8"/>
    <w:rsid w:val="00F35755"/>
    <w:rsid w:val="00F357A2"/>
    <w:rsid w:val="00F41628"/>
    <w:rsid w:val="00F419E7"/>
    <w:rsid w:val="00F4208B"/>
    <w:rsid w:val="00F427F6"/>
    <w:rsid w:val="00F42F3E"/>
    <w:rsid w:val="00F501A0"/>
    <w:rsid w:val="00F51D6F"/>
    <w:rsid w:val="00F51E06"/>
    <w:rsid w:val="00F5359C"/>
    <w:rsid w:val="00F57003"/>
    <w:rsid w:val="00F57DFC"/>
    <w:rsid w:val="00F605FF"/>
    <w:rsid w:val="00F60913"/>
    <w:rsid w:val="00F62920"/>
    <w:rsid w:val="00F62BA2"/>
    <w:rsid w:val="00F64AD3"/>
    <w:rsid w:val="00F66642"/>
    <w:rsid w:val="00F732DE"/>
    <w:rsid w:val="00F751C7"/>
    <w:rsid w:val="00F76381"/>
    <w:rsid w:val="00F8255C"/>
    <w:rsid w:val="00F8499D"/>
    <w:rsid w:val="00F87201"/>
    <w:rsid w:val="00F93D4D"/>
    <w:rsid w:val="00F95E0F"/>
    <w:rsid w:val="00F965B5"/>
    <w:rsid w:val="00F97152"/>
    <w:rsid w:val="00FA0630"/>
    <w:rsid w:val="00FA2833"/>
    <w:rsid w:val="00FA4295"/>
    <w:rsid w:val="00FA704C"/>
    <w:rsid w:val="00FB11A3"/>
    <w:rsid w:val="00FB5994"/>
    <w:rsid w:val="00FB6FE0"/>
    <w:rsid w:val="00FC3183"/>
    <w:rsid w:val="00FC35D3"/>
    <w:rsid w:val="00FC3E78"/>
    <w:rsid w:val="00FC4855"/>
    <w:rsid w:val="00FC5299"/>
    <w:rsid w:val="00FC52DA"/>
    <w:rsid w:val="00FC7A24"/>
    <w:rsid w:val="00FC7DDC"/>
    <w:rsid w:val="00FC7EFA"/>
    <w:rsid w:val="00FD2092"/>
    <w:rsid w:val="00FD27B2"/>
    <w:rsid w:val="00FD59A9"/>
    <w:rsid w:val="00FD5D4D"/>
    <w:rsid w:val="00FD5F05"/>
    <w:rsid w:val="00FD7525"/>
    <w:rsid w:val="00FE20E1"/>
    <w:rsid w:val="00FF0FC5"/>
    <w:rsid w:val="00FF472C"/>
    <w:rsid w:val="00FF5068"/>
    <w:rsid w:val="00FF5FEA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23EED92F"/>
  <w15:chartTrackingRefBased/>
  <w15:docId w15:val="{F8E8081B-4C2B-499E-9502-9FED8329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Strong" w:uiPriority="22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675"/>
    <w:pPr>
      <w:spacing w:before="60" w:after="60" w:line="276" w:lineRule="auto"/>
      <w:jc w:val="both"/>
    </w:pPr>
    <w:rPr>
      <w:rFonts w:ascii="Verdana" w:hAnsi="Verdana"/>
      <w:szCs w:val="24"/>
    </w:rPr>
  </w:style>
  <w:style w:type="paragraph" w:styleId="Ttulo1">
    <w:name w:val="heading 1"/>
    <w:basedOn w:val="Normal"/>
    <w:next w:val="Normal"/>
    <w:link w:val="Ttulo1Car"/>
    <w:qFormat/>
    <w:rsid w:val="00717805"/>
    <w:pPr>
      <w:keepNext/>
      <w:jc w:val="center"/>
      <w:outlineLvl w:val="0"/>
    </w:pPr>
    <w:rPr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ar"/>
    <w:qFormat/>
    <w:rsid w:val="003F3401"/>
    <w:pPr>
      <w:spacing w:before="120" w:after="240"/>
      <w:outlineLvl w:val="1"/>
    </w:pPr>
    <w:rPr>
      <w:b/>
    </w:rPr>
  </w:style>
  <w:style w:type="paragraph" w:styleId="Ttulo3">
    <w:name w:val="heading 3"/>
    <w:basedOn w:val="Normal"/>
    <w:next w:val="Normal"/>
    <w:rsid w:val="004C123E"/>
    <w:pPr>
      <w:keepNext/>
      <w:spacing w:before="120" w:after="120"/>
      <w:outlineLvl w:val="2"/>
    </w:pPr>
  </w:style>
  <w:style w:type="paragraph" w:styleId="Ttulo4">
    <w:name w:val="heading 4"/>
    <w:basedOn w:val="Normal"/>
    <w:next w:val="Normal"/>
    <w:semiHidden/>
    <w:unhideWhenUsed/>
    <w:qFormat/>
    <w:pPr>
      <w:keepNext/>
      <w:spacing w:before="24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semiHidden/>
    <w:unhideWhenUsed/>
    <w:qFormat/>
    <w:p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neahorizontal">
    <w:name w:val="línea horizontal"/>
    <w:basedOn w:val="Normal"/>
    <w:rsid w:val="00717805"/>
    <w:pPr>
      <w:pBdr>
        <w:bottom w:val="single" w:sz="6" w:space="0" w:color="auto"/>
      </w:pBdr>
      <w:spacing w:before="0" w:after="0" w:line="360" w:lineRule="atLeast"/>
      <w:jc w:val="center"/>
    </w:pPr>
    <w:rPr>
      <w:szCs w:val="20"/>
    </w:rPr>
  </w:style>
  <w:style w:type="paragraph" w:customStyle="1" w:styleId="Normalconsangra">
    <w:name w:val="Normal con sangría"/>
    <w:basedOn w:val="Normal"/>
    <w:rsid w:val="00504E03"/>
    <w:pPr>
      <w:ind w:firstLine="708"/>
    </w:pPr>
    <w:rPr>
      <w:szCs w:val="20"/>
    </w:rPr>
  </w:style>
  <w:style w:type="table" w:styleId="Tablaconcuadrcula">
    <w:name w:val="Table Grid"/>
    <w:basedOn w:val="Tablanormal"/>
    <w:rsid w:val="000A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alador">
    <w:name w:val="instalador"/>
    <w:semiHidden/>
    <w:rsid w:val="001F5B65"/>
    <w:rPr>
      <w:rFonts w:ascii="Arial" w:hAnsi="Arial" w:cs="Arial"/>
      <w:color w:val="auto"/>
      <w:sz w:val="20"/>
      <w:szCs w:val="20"/>
    </w:rPr>
  </w:style>
  <w:style w:type="paragraph" w:customStyle="1" w:styleId="textotablas">
    <w:name w:val="texto tablas"/>
    <w:basedOn w:val="Normal"/>
    <w:qFormat/>
    <w:rsid w:val="00CC417F"/>
    <w:pPr>
      <w:spacing w:before="0" w:after="0" w:line="240" w:lineRule="auto"/>
      <w:jc w:val="left"/>
    </w:pPr>
    <w:rPr>
      <w:sz w:val="16"/>
    </w:rPr>
  </w:style>
  <w:style w:type="numbering" w:customStyle="1" w:styleId="EstiloConvietas">
    <w:name w:val="Estilo Con viñetas"/>
    <w:basedOn w:val="Sinlista"/>
    <w:rsid w:val="00722A17"/>
    <w:pPr>
      <w:numPr>
        <w:numId w:val="1"/>
      </w:numPr>
    </w:pPr>
  </w:style>
  <w:style w:type="paragraph" w:customStyle="1" w:styleId="centrado">
    <w:name w:val="centrado"/>
    <w:basedOn w:val="Normal"/>
    <w:qFormat/>
    <w:rsid w:val="00CA394C"/>
    <w:pPr>
      <w:jc w:val="center"/>
    </w:pPr>
    <w:rPr>
      <w:lang w:val="es-ES_tradnl"/>
    </w:rPr>
  </w:style>
  <w:style w:type="character" w:customStyle="1" w:styleId="Ttulo1Car">
    <w:name w:val="Título 1 Car"/>
    <w:link w:val="Ttulo1"/>
    <w:rsid w:val="00717805"/>
    <w:rPr>
      <w:rFonts w:ascii="Verdana" w:hAnsi="Verdana"/>
      <w:b/>
      <w:bCs/>
      <w:kern w:val="32"/>
      <w:sz w:val="24"/>
      <w:szCs w:val="32"/>
    </w:rPr>
  </w:style>
  <w:style w:type="character" w:customStyle="1" w:styleId="Ttulo2Car">
    <w:name w:val="Título 2 Car"/>
    <w:link w:val="Ttulo2"/>
    <w:rsid w:val="003F3401"/>
    <w:rPr>
      <w:rFonts w:ascii="Verdana" w:hAnsi="Verdana"/>
      <w:b/>
      <w:szCs w:val="24"/>
    </w:rPr>
  </w:style>
  <w:style w:type="paragraph" w:customStyle="1" w:styleId="lista">
    <w:name w:val="lista"/>
    <w:basedOn w:val="Normal"/>
    <w:rsid w:val="00717805"/>
    <w:pPr>
      <w:numPr>
        <w:numId w:val="2"/>
      </w:numPr>
    </w:pPr>
    <w:rPr>
      <w:szCs w:val="20"/>
    </w:rPr>
  </w:style>
  <w:style w:type="paragraph" w:styleId="Encabezado">
    <w:name w:val="header"/>
    <w:basedOn w:val="Normal"/>
    <w:link w:val="EncabezadoCar"/>
    <w:rsid w:val="009D2FED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rsid w:val="009D2FED"/>
    <w:rPr>
      <w:rFonts w:ascii="Verdana" w:hAnsi="Verdana"/>
      <w:szCs w:val="24"/>
    </w:rPr>
  </w:style>
  <w:style w:type="paragraph" w:styleId="Piedepgina">
    <w:name w:val="footer"/>
    <w:basedOn w:val="Normal"/>
    <w:link w:val="PiedepginaCar"/>
    <w:uiPriority w:val="99"/>
    <w:rsid w:val="009D2FED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FED"/>
    <w:rPr>
      <w:rFonts w:ascii="Verdana" w:hAnsi="Verdana"/>
      <w:szCs w:val="24"/>
    </w:rPr>
  </w:style>
  <w:style w:type="paragraph" w:styleId="Prrafodelista">
    <w:name w:val="List Paragraph"/>
    <w:basedOn w:val="Normal"/>
    <w:uiPriority w:val="34"/>
    <w:qFormat/>
    <w:rsid w:val="002436DC"/>
    <w:pPr>
      <w:ind w:left="720"/>
      <w:contextualSpacing/>
    </w:pPr>
  </w:style>
  <w:style w:type="character" w:styleId="Refdecomentario">
    <w:name w:val="annotation reference"/>
    <w:basedOn w:val="Fuentedeprrafopredeter"/>
    <w:rsid w:val="002B2A3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B2A3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B2A37"/>
    <w:rPr>
      <w:rFonts w:ascii="Verdana" w:hAnsi="Verdana"/>
    </w:rPr>
  </w:style>
  <w:style w:type="paragraph" w:customStyle="1" w:styleId="exp">
    <w:name w:val="exp"/>
    <w:basedOn w:val="Normal"/>
    <w:rsid w:val="008C36E4"/>
    <w:pPr>
      <w:jc w:val="right"/>
    </w:pPr>
    <w:rPr>
      <w:b/>
      <w:bCs/>
      <w:sz w:val="16"/>
      <w:szCs w:val="20"/>
      <w:u w:val="single"/>
    </w:rPr>
  </w:style>
  <w:style w:type="paragraph" w:styleId="Textodeglobo">
    <w:name w:val="Balloon Text"/>
    <w:basedOn w:val="Normal"/>
    <w:link w:val="TextodegloboCar"/>
    <w:rsid w:val="002B2A3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B2A37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rsid w:val="00612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rsid w:val="00650D53"/>
    <w:pPr>
      <w:spacing w:before="0" w:after="0" w:line="240" w:lineRule="auto"/>
    </w:pPr>
    <w:rPr>
      <w:rFonts w:ascii="Times New Roman" w:hAnsi="Times New Roman"/>
      <w:sz w:val="16"/>
      <w:szCs w:val="20"/>
    </w:rPr>
  </w:style>
  <w:style w:type="paragraph" w:customStyle="1" w:styleId="Default">
    <w:name w:val="Default"/>
    <w:rsid w:val="000C46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302281"/>
    <w:pPr>
      <w:spacing w:before="0" w:after="0" w:line="240" w:lineRule="auto"/>
    </w:pPr>
    <w:rPr>
      <w:sz w:val="18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302281"/>
    <w:rPr>
      <w:rFonts w:ascii="Verdana" w:hAnsi="Verdana"/>
      <w:sz w:val="18"/>
      <w:szCs w:val="24"/>
      <w:lang w:eastAsia="en-US"/>
    </w:rPr>
  </w:style>
  <w:style w:type="paragraph" w:customStyle="1" w:styleId="EstiloCentrado">
    <w:name w:val="Estilo Centrado"/>
    <w:basedOn w:val="Normal"/>
    <w:rsid w:val="00CA394C"/>
    <w:pPr>
      <w:spacing w:before="0" w:after="0" w:line="240" w:lineRule="auto"/>
      <w:jc w:val="center"/>
    </w:pPr>
    <w:rPr>
      <w:rFonts w:eastAsia="Times New Roman"/>
      <w:szCs w:val="20"/>
    </w:rPr>
  </w:style>
  <w:style w:type="paragraph" w:customStyle="1" w:styleId="Pa3">
    <w:name w:val="Pa3"/>
    <w:basedOn w:val="Default"/>
    <w:next w:val="Default"/>
    <w:uiPriority w:val="99"/>
    <w:rsid w:val="00002CD2"/>
    <w:pPr>
      <w:spacing w:line="241" w:lineRule="atLeast"/>
    </w:pPr>
    <w:rPr>
      <w:rFonts w:ascii="Helvetica Neue" w:hAnsi="Helvetica Neue" w:cs="Times New Roman"/>
      <w:color w:val="auto"/>
    </w:rPr>
  </w:style>
  <w:style w:type="character" w:customStyle="1" w:styleId="A1">
    <w:name w:val="A1"/>
    <w:uiPriority w:val="99"/>
    <w:rsid w:val="00002CD2"/>
    <w:rPr>
      <w:rFonts w:cs="Helvetica Neue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3B564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character" w:styleId="Textoennegrita">
    <w:name w:val="Strong"/>
    <w:basedOn w:val="Fuentedeprrafopredeter"/>
    <w:uiPriority w:val="22"/>
    <w:qFormat/>
    <w:rsid w:val="003B5645"/>
    <w:rPr>
      <w:b/>
      <w:bCs/>
    </w:rPr>
  </w:style>
  <w:style w:type="paragraph" w:styleId="Revisin">
    <w:name w:val="Revision"/>
    <w:hidden/>
    <w:uiPriority w:val="99"/>
    <w:semiHidden/>
    <w:rsid w:val="005E2D3F"/>
    <w:rPr>
      <w:rFonts w:ascii="Verdana" w:hAnsi="Verdana"/>
      <w:szCs w:val="24"/>
    </w:rPr>
  </w:style>
  <w:style w:type="paragraph" w:customStyle="1" w:styleId="EstiloConvocatoria">
    <w:name w:val="Estilo Convocatoria"/>
    <w:basedOn w:val="Prrafodelista"/>
    <w:qFormat/>
    <w:rsid w:val="001B3D87"/>
    <w:pPr>
      <w:numPr>
        <w:ilvl w:val="3"/>
        <w:numId w:val="7"/>
      </w:numPr>
      <w:suppressAutoHyphens/>
      <w:spacing w:before="120" w:after="120" w:line="360" w:lineRule="auto"/>
      <w:contextualSpacing w:val="0"/>
    </w:pPr>
    <w:rPr>
      <w:rFonts w:eastAsia="Times New Roman" w:cs="Arial"/>
      <w:szCs w:val="22"/>
      <w:lang w:eastAsia="zh-CN"/>
    </w:rPr>
  </w:style>
  <w:style w:type="numbering" w:customStyle="1" w:styleId="listanumeradaa">
    <w:name w:val="lista numerada a)"/>
    <w:basedOn w:val="Sinlista"/>
    <w:rsid w:val="00227D80"/>
    <w:pPr>
      <w:numPr>
        <w:numId w:val="12"/>
      </w:numPr>
    </w:pPr>
  </w:style>
  <w:style w:type="character" w:styleId="Hipervnculo">
    <w:name w:val="Hyperlink"/>
    <w:basedOn w:val="Fuentedeprrafopredeter"/>
    <w:rsid w:val="00317D70"/>
    <w:rPr>
      <w:color w:val="0563C1" w:themeColor="hyperlink"/>
      <w:u w:val="single"/>
    </w:rPr>
  </w:style>
  <w:style w:type="character" w:customStyle="1" w:styleId="azul-negrita">
    <w:name w:val="azul-negrita"/>
    <w:basedOn w:val="Fuentedeprrafopredeter"/>
    <w:rsid w:val="00A602F2"/>
  </w:style>
  <w:style w:type="paragraph" w:customStyle="1" w:styleId="parrafo">
    <w:name w:val="parrafo"/>
    <w:basedOn w:val="Normal"/>
    <w:rsid w:val="002F3F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paragraph" w:customStyle="1" w:styleId="parrafo2">
    <w:name w:val="parrafo_2"/>
    <w:basedOn w:val="Normal"/>
    <w:rsid w:val="002F3F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paragraph" w:customStyle="1" w:styleId="Encab">
    <w:name w:val="Encab"/>
    <w:qFormat/>
    <w:rsid w:val="00AE7D7E"/>
    <w:pPr>
      <w:spacing w:before="120"/>
      <w:ind w:hanging="142"/>
    </w:pPr>
    <w:rPr>
      <w:rFonts w:ascii="Verdana" w:eastAsia="Times New Roman" w:hAnsi="Verdana"/>
      <w:b/>
      <w:i/>
      <w:sz w:val="16"/>
      <w:szCs w:val="24"/>
    </w:rPr>
  </w:style>
  <w:style w:type="character" w:styleId="Hipervnculovisitado">
    <w:name w:val="FollowedHyperlink"/>
    <w:basedOn w:val="Fuentedeprrafopredeter"/>
    <w:rsid w:val="00600F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1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0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7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8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30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1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9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43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037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306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288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540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52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963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544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699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9653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011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47EAB-D5FF-48B0-90CE-4B3EA892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14</TotalTime>
  <Pages>4</Pages>
  <Words>1306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SCA</Company>
  <LinksUpToDate>false</LinksUpToDate>
  <CharactersWithSpaces>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AYALA CARRION, DIEGO B.</dc:creator>
  <cp:keywords/>
  <cp:lastModifiedBy>PINEDO ASARTA, Mª ESTIBALIZ</cp:lastModifiedBy>
  <cp:revision>6</cp:revision>
  <cp:lastPrinted>2021-09-01T12:34:00Z</cp:lastPrinted>
  <dcterms:created xsi:type="dcterms:W3CDTF">2021-09-20T07:46:00Z</dcterms:created>
  <dcterms:modified xsi:type="dcterms:W3CDTF">2021-09-20T08:08:00Z</dcterms:modified>
</cp:coreProperties>
</file>